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DOMANDA DI FINANZIAMENTO</w:t>
      </w:r>
      <w:r w:rsidR="00A23F6F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85204E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9F4E1E" w:rsidRDefault="00316976" w:rsidP="00F01218">
      <w:pPr>
        <w:spacing w:after="0" w:line="240" w:lineRule="auto"/>
        <w:ind w:left="5664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4E1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:rsidR="00F01218" w:rsidRDefault="00F01218" w:rsidP="00F01218">
      <w:pPr>
        <w:spacing w:after="0" w:line="240" w:lineRule="auto"/>
        <w:ind w:left="4956" w:firstLine="708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CENTROMARCA BANCA</w:t>
      </w:r>
    </w:p>
    <w:p w:rsidR="00316976" w:rsidRDefault="00316976" w:rsidP="00F01218">
      <w:pPr>
        <w:spacing w:after="0" w:line="240" w:lineRule="auto"/>
        <w:ind w:left="4956" w:firstLine="708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Credito Cooperativo</w:t>
      </w:r>
      <w:r w:rsidR="00F01218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di Treviso e Venezia</w:t>
      </w:r>
    </w:p>
    <w:p w:rsidR="00BE0E80" w:rsidRPr="009F4E1E" w:rsidRDefault="00BE0E80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E0E80" w:rsidRDefault="00BE0E80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Nome Cognome"/>
            </w:textInput>
          </w:ffData>
        </w:fldChar>
      </w:r>
      <w:bookmarkStart w:id="0" w:name="Testo12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Nome Cognome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0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C.F.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2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31A6C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672A9A">
        <w:rPr>
          <w:rFonts w:ascii="Arial" w:eastAsia="Times New Roman" w:hAnsi="Arial" w:cs="Arial"/>
          <w:sz w:val="20"/>
          <w:szCs w:val="20"/>
          <w:lang w:eastAsia="it-IT"/>
        </w:rPr>
      </w:r>
      <w:r w:rsidR="00672A9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672A9A">
        <w:rPr>
          <w:rFonts w:ascii="Arial" w:eastAsia="Times New Roman" w:hAnsi="Arial" w:cs="Arial"/>
          <w:sz w:val="20"/>
          <w:szCs w:val="20"/>
          <w:lang w:eastAsia="it-IT"/>
        </w:rPr>
      </w:r>
      <w:r w:rsidR="00672A9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672A9A">
        <w:rPr>
          <w:rFonts w:ascii="Arial" w:eastAsia="Times New Roman" w:hAnsi="Arial" w:cs="Arial"/>
          <w:sz w:val="20"/>
          <w:szCs w:val="20"/>
          <w:lang w:eastAsia="it-IT"/>
        </w:rPr>
      </w:r>
      <w:r w:rsidR="00672A9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8301F5" w:rsidRPr="002C6068" w:rsidRDefault="008301F5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180088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b/>
          <w:sz w:val="20"/>
          <w:szCs w:val="20"/>
          <w:lang w:eastAsia="it-IT"/>
        </w:rPr>
        <w:t>PRESENTA</w:t>
      </w:r>
    </w:p>
    <w:p w:rsidR="00316976" w:rsidRPr="002C6068" w:rsidRDefault="00316976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2C6068" w:rsidRDefault="00316976" w:rsidP="008301F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068">
        <w:rPr>
          <w:rFonts w:ascii="Arial" w:hAnsi="Arial" w:cs="Arial"/>
          <w:sz w:val="20"/>
          <w:szCs w:val="20"/>
        </w:rPr>
        <w:t>ai sensi del</w:t>
      </w:r>
      <w:r w:rsidR="00B029FD" w:rsidRPr="002C6068">
        <w:rPr>
          <w:rFonts w:ascii="Arial" w:hAnsi="Arial" w:cs="Arial"/>
          <w:sz w:val="20"/>
          <w:szCs w:val="20"/>
        </w:rPr>
        <w:t>l’art. 13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comma 1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lett. m)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Pr="002C6068">
        <w:rPr>
          <w:rFonts w:ascii="Arial" w:hAnsi="Arial" w:cs="Arial"/>
          <w:sz w:val="20"/>
          <w:szCs w:val="20"/>
        </w:rPr>
        <w:t xml:space="preserve"> </w:t>
      </w:r>
      <w:r w:rsidR="00F56B44" w:rsidRPr="002C6068">
        <w:rPr>
          <w:rFonts w:ascii="Arial" w:hAnsi="Arial" w:cs="Arial"/>
          <w:sz w:val="20"/>
          <w:szCs w:val="20"/>
        </w:rPr>
        <w:t xml:space="preserve">del </w:t>
      </w:r>
      <w:r w:rsidR="00BE0E80" w:rsidRPr="002C6068">
        <w:rPr>
          <w:rFonts w:ascii="Arial" w:hAnsi="Arial" w:cs="Arial"/>
          <w:sz w:val="20"/>
          <w:szCs w:val="20"/>
        </w:rPr>
        <w:t>Decreto legge</w:t>
      </w:r>
      <w:r w:rsidR="00180088" w:rsidRPr="002C6068">
        <w:rPr>
          <w:rFonts w:ascii="Arial" w:hAnsi="Arial" w:cs="Arial"/>
          <w:sz w:val="20"/>
          <w:szCs w:val="20"/>
        </w:rPr>
        <w:t xml:space="preserve"> 8 aprile 2020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180088" w:rsidRPr="002C6068">
        <w:rPr>
          <w:rFonts w:ascii="Arial" w:hAnsi="Arial" w:cs="Arial"/>
          <w:sz w:val="20"/>
          <w:szCs w:val="20"/>
        </w:rPr>
        <w:t xml:space="preserve"> n.</w:t>
      </w:r>
      <w:r w:rsidR="00EE1456" w:rsidRPr="002C6068">
        <w:rPr>
          <w:rFonts w:ascii="Arial" w:hAnsi="Arial" w:cs="Arial"/>
          <w:sz w:val="20"/>
          <w:szCs w:val="20"/>
        </w:rPr>
        <w:t xml:space="preserve"> </w:t>
      </w:r>
      <w:r w:rsidR="00180088" w:rsidRPr="002C6068">
        <w:rPr>
          <w:rFonts w:ascii="Arial" w:hAnsi="Arial" w:cs="Arial"/>
          <w:sz w:val="20"/>
          <w:szCs w:val="20"/>
        </w:rPr>
        <w:t>23</w:t>
      </w:r>
      <w:r w:rsidR="00EE1456" w:rsidRPr="002C6068">
        <w:rPr>
          <w:rFonts w:ascii="Arial" w:hAnsi="Arial" w:cs="Arial"/>
          <w:sz w:val="20"/>
          <w:szCs w:val="20"/>
        </w:rPr>
        <w:t xml:space="preserve"> domanda di finanziamento </w:t>
      </w:r>
      <w:r w:rsidR="008301F5" w:rsidRPr="002C6068">
        <w:rPr>
          <w:rFonts w:ascii="Arial" w:hAnsi="Arial" w:cs="Arial"/>
          <w:sz w:val="20"/>
          <w:szCs w:val="20"/>
        </w:rPr>
        <w:t xml:space="preserve">assistita da garanzia del Fondo </w:t>
      </w:r>
      <w:r w:rsidR="00D202B0" w:rsidRPr="002C6068">
        <w:rPr>
          <w:rFonts w:ascii="Arial" w:hAnsi="Arial" w:cs="Arial"/>
          <w:sz w:val="20"/>
          <w:szCs w:val="20"/>
        </w:rPr>
        <w:t>di cui all’art. 2, comma 100, lett. a), della legge 23 dicembre 1996, n. 662</w:t>
      </w:r>
      <w:r w:rsidR="008301F5" w:rsidRPr="002C606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8301F5" w:rsidRPr="002C6068">
        <w:rPr>
          <w:rFonts w:ascii="Arial" w:hAnsi="Arial" w:cs="Arial"/>
          <w:sz w:val="20"/>
          <w:szCs w:val="20"/>
        </w:rPr>
        <w:t>avente le seguenti caratteristiche:</w:t>
      </w:r>
    </w:p>
    <w:p w:rsidR="008301F5" w:rsidRPr="002C6068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importo di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25.000,00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A23F6F" w:rsidRPr="00A23F6F" w:rsidRDefault="00A23F6F" w:rsidP="00A23F6F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F95EF0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durata di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bookmarkStart w:id="1" w:name="_GoBack"/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bookmarkEnd w:id="1"/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72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) con preammortamento di </w:t>
      </w:r>
      <w:r w:rsidR="00A42FB0" w:rsidRPr="00BE0E80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F95EF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24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16976" w:rsidRPr="0085204E" w:rsidRDefault="008301F5" w:rsidP="00131A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***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***</w:t>
      </w: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52763" w:rsidRDefault="00EE1456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Al riguardo,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degli artt. 46 e 47 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D.P.R. 28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dicembre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2000, n. 445, </w:t>
      </w:r>
      <w:r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onsapevole delle responsabilità e delle san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zioni penali stabilite da</w:t>
      </w:r>
      <w:r w:rsidR="008301F5">
        <w:rPr>
          <w:rFonts w:ascii="Arial" w:eastAsia="Times New Roman" w:hAnsi="Arial" w:cs="Arial"/>
          <w:sz w:val="20"/>
          <w:szCs w:val="20"/>
          <w:lang w:eastAsia="it-IT"/>
        </w:rPr>
        <w:t xml:space="preserve">ll’art.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76 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medesimo D.P.R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n. 445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>/2000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per le false attestazioni e per le dichiarazioni mendaci, </w:t>
      </w:r>
      <w:r w:rsidR="00952763">
        <w:rPr>
          <w:rFonts w:ascii="Arial" w:eastAsia="Times New Roman" w:hAnsi="Arial" w:cs="Arial"/>
          <w:sz w:val="20"/>
          <w:szCs w:val="20"/>
          <w:lang w:eastAsia="it-IT"/>
        </w:rPr>
        <w:t>dichiara:</w:t>
      </w:r>
    </w:p>
    <w:p w:rsidR="00C82123" w:rsidRPr="00672A9A" w:rsidRDefault="00C82123" w:rsidP="00C82123">
      <w:pPr>
        <w:pStyle w:val="Paragrafoelenco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72A9A">
        <w:rPr>
          <w:rFonts w:ascii="Arial" w:eastAsia="Times New Roman" w:hAnsi="Arial" w:cs="Arial"/>
          <w:sz w:val="20"/>
          <w:szCs w:val="20"/>
          <w:lang w:eastAsia="it-IT"/>
        </w:rPr>
        <w:t>Che la propria attività d’impresa è stata danneggiata dall’emergenza COVID19;</w:t>
      </w:r>
    </w:p>
    <w:p w:rsidR="00381584" w:rsidRDefault="00952763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672A9A">
        <w:rPr>
          <w:rFonts w:ascii="Arial" w:eastAsia="Times New Roman" w:hAnsi="Arial" w:cs="Arial"/>
          <w:sz w:val="20"/>
          <w:szCs w:val="20"/>
          <w:lang w:eastAsia="it-IT"/>
        </w:rPr>
      </w:r>
      <w:r w:rsidR="00672A9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di non aver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 w:rsidR="00F56B44"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l’art. 13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comma 1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lett. m)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legge 8 aprile 2020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81584">
        <w:rPr>
          <w:rFonts w:ascii="Arial" w:eastAsia="Times New Roman" w:hAnsi="Arial" w:cs="Arial"/>
          <w:sz w:val="20"/>
          <w:szCs w:val="20"/>
          <w:lang w:eastAsia="it-IT"/>
        </w:rPr>
        <w:t xml:space="preserve"> n. 23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81584" w:rsidRDefault="00381584" w:rsidP="00381584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OVVERO (in alternativa)</w:t>
      </w:r>
    </w:p>
    <w:p w:rsidR="00381584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672A9A">
        <w:rPr>
          <w:rFonts w:ascii="Arial" w:eastAsia="Times New Roman" w:hAnsi="Arial" w:cs="Arial"/>
          <w:sz w:val="20"/>
          <w:szCs w:val="20"/>
          <w:lang w:eastAsia="it-IT"/>
        </w:rPr>
      </w:r>
      <w:r w:rsidR="00672A9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di aver</w:t>
      </w:r>
      <w:r w:rsidRPr="0038158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/</w:t>
      </w:r>
      <w:r>
        <w:rPr>
          <w:rFonts w:ascii="Arial" w:eastAsia="Times New Roman" w:hAnsi="Arial" w:cs="Arial"/>
          <w:sz w:val="20"/>
          <w:szCs w:val="20"/>
          <w:lang w:eastAsia="it-IT"/>
        </w:rPr>
        <w:t>intenzione di presentare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>
        <w:rPr>
          <w:rFonts w:ascii="Arial" w:eastAsia="Times New Roman" w:hAnsi="Arial" w:cs="Arial"/>
          <w:sz w:val="20"/>
          <w:szCs w:val="20"/>
          <w:lang w:eastAsia="it-IT"/>
        </w:rPr>
        <w:t>l’art. 13, comma 1, lett. m),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legge 8 aprile 2020, n. 23 per euro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16976" w:rsidRPr="0085204E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sotto 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alla d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omanda 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316976" w:rsidRPr="0085204E" w:rsidRDefault="00316976" w:rsidP="00316976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Default="00316976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:rsidR="00F01218" w:rsidRDefault="00F01218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2" w:name="_Hlk37856854"/>
    <w:p w:rsidR="00C3399C" w:rsidRPr="00BE0E80" w:rsidRDefault="00316976" w:rsidP="00BE0E80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3" w:name="_Hlk38006558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3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2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  <w:r w:rsidR="00131A6C">
        <w:tab/>
      </w:r>
    </w:p>
    <w:sectPr w:rsidR="00C3399C" w:rsidRPr="00BE0E80" w:rsidSect="00F0121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07" w:rsidRDefault="00DF2307" w:rsidP="00316976">
      <w:pPr>
        <w:spacing w:after="0" w:line="240" w:lineRule="auto"/>
      </w:pPr>
      <w:r>
        <w:separator/>
      </w:r>
    </w:p>
  </w:endnote>
  <w:endnote w:type="continuationSeparator" w:id="0">
    <w:p w:rsidR="00DF2307" w:rsidRDefault="00DF2307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9C" w:rsidRDefault="00672A9A">
    <w:pPr>
      <w:pStyle w:val="Pidipagina"/>
      <w:jc w:val="right"/>
    </w:pPr>
  </w:p>
  <w:p w:rsidR="0096789C" w:rsidRPr="0096789C" w:rsidRDefault="00672A9A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07" w:rsidRDefault="00DF2307" w:rsidP="00316976">
      <w:pPr>
        <w:spacing w:after="0" w:line="240" w:lineRule="auto"/>
      </w:pPr>
      <w:r>
        <w:separator/>
      </w:r>
    </w:p>
  </w:footnote>
  <w:footnote w:type="continuationSeparator" w:id="0">
    <w:p w:rsidR="00DF2307" w:rsidRDefault="00DF2307" w:rsidP="00316976">
      <w:pPr>
        <w:spacing w:after="0" w:line="240" w:lineRule="auto"/>
      </w:pPr>
      <w:r>
        <w:continuationSeparator/>
      </w:r>
    </w:p>
  </w:footnote>
  <w:footnote w:id="1">
    <w:p w:rsidR="00A23F6F" w:rsidRPr="00A23F6F" w:rsidRDefault="00A23F6F" w:rsidP="00A23F6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23F6F">
        <w:rPr>
          <w:rStyle w:val="Rimandonotaapidipagina"/>
          <w:rFonts w:cstheme="minorHAnsi"/>
          <w:b/>
        </w:rPr>
        <w:footnoteRef/>
      </w:r>
      <w:r w:rsidRPr="00A23F6F">
        <w:rPr>
          <w:rFonts w:cstheme="minorHAnsi"/>
          <w:b/>
        </w:rPr>
        <w:t xml:space="preserve"> </w:t>
      </w:r>
      <w:r w:rsidRPr="006F3E20">
        <w:rPr>
          <w:rFonts w:eastAsia="Times New Roman" w:cstheme="minorHAnsi"/>
          <w:sz w:val="20"/>
          <w:szCs w:val="20"/>
          <w:lang w:eastAsia="it-IT"/>
        </w:rPr>
        <w:t xml:space="preserve">La presente domanda deve essere allegata </w:t>
      </w:r>
      <w:r w:rsidR="006F3E20">
        <w:rPr>
          <w:rFonts w:eastAsia="Times New Roman" w:cstheme="minorHAnsi"/>
          <w:sz w:val="20"/>
          <w:szCs w:val="20"/>
          <w:lang w:eastAsia="it-IT"/>
        </w:rPr>
        <w:t xml:space="preserve">al modello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4bis </w:t>
      </w:r>
      <w:r w:rsidR="006F3E20">
        <w:rPr>
          <w:rFonts w:eastAsia="Times New Roman" w:cstheme="minorHAnsi"/>
          <w:sz w:val="20"/>
          <w:szCs w:val="20"/>
          <w:lang w:eastAsia="it-IT"/>
        </w:rPr>
        <w:t>del Fondo Centrale di Garanzia “</w:t>
      </w:r>
      <w:r w:rsidR="006F3E20" w:rsidRPr="00117949">
        <w:rPr>
          <w:rFonts w:eastAsia="Times New Roman" w:cstheme="minorHAnsi"/>
          <w:i/>
          <w:sz w:val="20"/>
          <w:szCs w:val="20"/>
          <w:lang w:eastAsia="it-IT"/>
        </w:rPr>
        <w:t xml:space="preserve">Modulo per la richiesta di garanzia su finanziamenti di importo fino a 25.000 euro ai sensi della lettera m), comma 1 dell’art. 13 del DL Liquidità </w:t>
      </w:r>
      <w:r w:rsidRPr="00117949">
        <w:rPr>
          <w:rFonts w:eastAsia="Times New Roman" w:cstheme="minorHAnsi"/>
          <w:i/>
          <w:sz w:val="20"/>
          <w:szCs w:val="20"/>
          <w:lang w:eastAsia="it-IT"/>
        </w:rPr>
        <w:t xml:space="preserve">- </w:t>
      </w:r>
      <w:r w:rsidRPr="00117949">
        <w:rPr>
          <w:rFonts w:cstheme="minorHAnsi"/>
          <w:i/>
          <w:sz w:val="20"/>
          <w:szCs w:val="20"/>
        </w:rPr>
        <w:t>richiesta di garanzia su finanziamenti di importo fino a 25.000 euro ai sensi della lettera m), comma 1 dell’art. 13 del D.L. n. 23/2020)</w:t>
      </w:r>
      <w:r w:rsidR="006F3E20">
        <w:rPr>
          <w:rFonts w:cstheme="minorHAnsi"/>
          <w:sz w:val="20"/>
          <w:szCs w:val="20"/>
        </w:rPr>
        <w:t>”.</w:t>
      </w:r>
      <w:r w:rsidRPr="00A23F6F">
        <w:rPr>
          <w:rFonts w:cstheme="minorHAnsi"/>
          <w:b/>
          <w:sz w:val="20"/>
          <w:szCs w:val="20"/>
        </w:rPr>
        <w:t xml:space="preserve"> </w:t>
      </w:r>
    </w:p>
    <w:p w:rsidR="00A23F6F" w:rsidRDefault="00A23F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1" w:cryptProviderType="rsaAES" w:cryptAlgorithmClass="hash" w:cryptAlgorithmType="typeAny" w:cryptAlgorithmSid="14" w:cryptSpinCount="100000" w:hash="OFyRJhNzdxK98IUxqYdR7Otfc7VLc23PvBSewT3wMKKShMCHcf9nz/enJdleZSm5wQHLR/espcgya4FIuccmcg==" w:salt="1zV5w6/iNu42VDJ5zy3eCg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76"/>
    <w:rsid w:val="00023F2C"/>
    <w:rsid w:val="00034101"/>
    <w:rsid w:val="000425B8"/>
    <w:rsid w:val="00117949"/>
    <w:rsid w:val="00131A6C"/>
    <w:rsid w:val="00180088"/>
    <w:rsid w:val="001B5189"/>
    <w:rsid w:val="00234DEB"/>
    <w:rsid w:val="00286601"/>
    <w:rsid w:val="002C6068"/>
    <w:rsid w:val="002F120B"/>
    <w:rsid w:val="00316976"/>
    <w:rsid w:val="00381584"/>
    <w:rsid w:val="0041010E"/>
    <w:rsid w:val="00410216"/>
    <w:rsid w:val="004779CA"/>
    <w:rsid w:val="005616E7"/>
    <w:rsid w:val="00591070"/>
    <w:rsid w:val="00672A9A"/>
    <w:rsid w:val="006F3E20"/>
    <w:rsid w:val="008301F5"/>
    <w:rsid w:val="00860D4F"/>
    <w:rsid w:val="00952763"/>
    <w:rsid w:val="00A23F6F"/>
    <w:rsid w:val="00A42FB0"/>
    <w:rsid w:val="00B029FD"/>
    <w:rsid w:val="00BE0E80"/>
    <w:rsid w:val="00C1624F"/>
    <w:rsid w:val="00C171B5"/>
    <w:rsid w:val="00C3399C"/>
    <w:rsid w:val="00C44BD5"/>
    <w:rsid w:val="00C45D68"/>
    <w:rsid w:val="00C82123"/>
    <w:rsid w:val="00D202B0"/>
    <w:rsid w:val="00DA0020"/>
    <w:rsid w:val="00DF2307"/>
    <w:rsid w:val="00E50A7B"/>
    <w:rsid w:val="00E576B5"/>
    <w:rsid w:val="00EE1456"/>
    <w:rsid w:val="00F01218"/>
    <w:rsid w:val="00F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A6464D-3943-4F32-819F-6783405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012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9ED1-73A8-42DF-9715-ACFE5483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7115EC9.dotm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Umana  Andrea  (BCC Credito Consumo)</dc:creator>
  <cp:keywords/>
  <dc:description/>
  <cp:lastModifiedBy>Giuseppe Carraro</cp:lastModifiedBy>
  <cp:revision>2</cp:revision>
  <dcterms:created xsi:type="dcterms:W3CDTF">2020-04-24T07:19:00Z</dcterms:created>
  <dcterms:modified xsi:type="dcterms:W3CDTF">2020-04-24T07:19:00Z</dcterms:modified>
</cp:coreProperties>
</file>