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C6A0B24" w:rsidR="0081515F" w:rsidRPr="006E06AE" w:rsidRDefault="0081515F" w:rsidP="00C93C7C">
      <w:pPr>
        <w:pStyle w:val="Default"/>
        <w:spacing w:after="120"/>
        <w:jc w:val="both"/>
        <w:rPr>
          <w:rFonts w:ascii="Arial" w:hAnsi="Arial" w:cs="Arial"/>
          <w:b/>
          <w:bCs/>
          <w:iCs/>
          <w:sz w:val="20"/>
          <w:szCs w:val="20"/>
        </w:rPr>
      </w:pPr>
      <w:r w:rsidRPr="006E06AE">
        <w:rPr>
          <w:rFonts w:ascii="Arial" w:hAnsi="Arial" w:cs="Arial"/>
          <w:b/>
          <w:bCs/>
          <w:iCs/>
          <w:sz w:val="20"/>
          <w:szCs w:val="20"/>
        </w:rPr>
        <w:t xml:space="preserve">Data: </w:t>
      </w:r>
      <w:sdt>
        <w:sdtPr>
          <w:rPr>
            <w:rFonts w:ascii="Arial" w:hAnsi="Arial" w:cs="Arial"/>
            <w:b/>
            <w:bCs/>
            <w:iCs/>
            <w:sz w:val="20"/>
            <w:szCs w:val="20"/>
          </w:rPr>
          <w:id w:val="-11155173"/>
          <w:placeholder>
            <w:docPart w:val="C022D6E3F2844AAFAFF81063BCA133A7"/>
          </w:placeholder>
          <w:showingPlcHdr/>
          <w:date>
            <w:dateFormat w:val="dd/MM/yyyy"/>
            <w:lid w:val="it-IT"/>
            <w:storeMappedDataAs w:val="dateTime"/>
            <w:calendar w:val="gregorian"/>
          </w:date>
        </w:sdtPr>
        <w:sdtEndPr/>
        <w:sdtContent>
          <w:r w:rsidR="0073160A">
            <w:rPr>
              <w:rFonts w:ascii="Arial" w:hAnsi="Arial" w:cs="Arial"/>
              <w:b/>
              <w:bCs/>
              <w:iCs/>
              <w:sz w:val="20"/>
              <w:szCs w:val="20"/>
            </w:rPr>
            <w:t>__/__/____</w:t>
          </w:r>
        </w:sdtContent>
      </w:sdt>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42A2E603"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0073160A">
        <w:rPr>
          <w:rFonts w:ascii="Arial" w:hAnsi="Arial" w:cs="Arial"/>
          <w:iCs/>
          <w:sz w:val="20"/>
          <w:szCs w:val="20"/>
        </w:rPr>
        <w:t xml:space="preserve"> </w:t>
      </w:r>
      <w:sdt>
        <w:sdtPr>
          <w:rPr>
            <w:rFonts w:ascii="Arial" w:hAnsi="Arial" w:cs="Arial"/>
            <w:iCs/>
            <w:sz w:val="20"/>
            <w:szCs w:val="20"/>
          </w:rPr>
          <w:id w:val="-529028076"/>
          <w:placeholder>
            <w:docPart w:val="62D7D0C786904A9C9E782E30CC7C1B20"/>
          </w:placeholder>
          <w:showingPlcHdr/>
          <w:text/>
        </w:sdtPr>
        <w:sdtEndPr/>
        <w:sdtContent>
          <w:r w:rsidR="0073160A">
            <w:rPr>
              <w:rStyle w:val="Testosegnaposto"/>
              <w:rFonts w:eastAsiaTheme="minorHAnsi"/>
            </w:rPr>
            <w:t>……………………………… ……………………………………..</w:t>
          </w:r>
        </w:sdtContent>
      </w:sdt>
      <w:r w:rsidRPr="006E06AE">
        <w:rPr>
          <w:rFonts w:ascii="Arial" w:hAnsi="Arial" w:cs="Arial"/>
          <w:i/>
          <w:iCs/>
          <w:sz w:val="20"/>
          <w:szCs w:val="20"/>
        </w:rPr>
        <w:t xml:space="preserve"> </w:t>
      </w:r>
      <w:r w:rsidRPr="006E06AE">
        <w:rPr>
          <w:rFonts w:ascii="Arial" w:hAnsi="Arial" w:cs="Arial"/>
          <w:sz w:val="20"/>
          <w:szCs w:val="20"/>
        </w:rPr>
        <w:t xml:space="preserve"> nato a </w:t>
      </w:r>
      <w:sdt>
        <w:sdtPr>
          <w:rPr>
            <w:rFonts w:ascii="Arial" w:hAnsi="Arial" w:cs="Arial"/>
            <w:sz w:val="20"/>
            <w:szCs w:val="20"/>
          </w:rPr>
          <w:id w:val="1056277345"/>
          <w:placeholder>
            <w:docPart w:val="957DB60A42DE47A0B810730EADCE52C1"/>
          </w:placeholder>
          <w:showingPlcHdr/>
          <w:text/>
        </w:sdtPr>
        <w:sdtEndPr/>
        <w:sdtContent>
          <w:r w:rsidR="0073160A">
            <w:rPr>
              <w:rStyle w:val="Testosegnaposto"/>
              <w:rFonts w:eastAsiaTheme="minorHAnsi"/>
            </w:rPr>
            <w:t>…………………………………………..</w:t>
          </w:r>
        </w:sdtContent>
      </w:sdt>
      <w:r w:rsidRPr="006E06AE">
        <w:rPr>
          <w:rFonts w:ascii="Arial" w:hAnsi="Arial" w:cs="Arial"/>
          <w:sz w:val="20"/>
          <w:szCs w:val="20"/>
        </w:rPr>
        <w:t xml:space="preserve"> il </w:t>
      </w:r>
      <w:sdt>
        <w:sdtPr>
          <w:rPr>
            <w:rFonts w:ascii="Arial" w:hAnsi="Arial" w:cs="Arial"/>
            <w:b/>
            <w:bCs/>
            <w:iCs/>
            <w:sz w:val="20"/>
            <w:szCs w:val="20"/>
          </w:rPr>
          <w:id w:val="2061280796"/>
          <w:placeholder>
            <w:docPart w:val="5874FDF97CF947EB9D67560840FAA249"/>
          </w:placeholder>
          <w:showingPlcHdr/>
          <w:date>
            <w:dateFormat w:val="dd/MM/yyyy"/>
            <w:lid w:val="it-IT"/>
            <w:storeMappedDataAs w:val="dateTime"/>
            <w:calendar w:val="gregorian"/>
          </w:date>
        </w:sdtPr>
        <w:sdtEndPr/>
        <w:sdtContent>
          <w:r w:rsidR="0073160A">
            <w:rPr>
              <w:rFonts w:ascii="Arial" w:hAnsi="Arial" w:cs="Arial"/>
              <w:b/>
              <w:bCs/>
              <w:iCs/>
              <w:sz w:val="20"/>
              <w:szCs w:val="20"/>
            </w:rPr>
            <w:t>__/__/____</w:t>
          </w:r>
        </w:sdtContent>
      </w:sdt>
    </w:p>
    <w:p w14:paraId="52E14D55" w14:textId="7B8B2EFB" w:rsidR="002D28ED" w:rsidRDefault="0073160A" w:rsidP="0073160A">
      <w:pPr>
        <w:pStyle w:val="Default"/>
        <w:spacing w:before="120" w:line="360" w:lineRule="auto"/>
        <w:ind w:left="851" w:hanging="491"/>
        <w:jc w:val="both"/>
        <w:rPr>
          <w:rFonts w:ascii="Arial" w:hAnsi="Arial" w:cs="Arial"/>
          <w:sz w:val="20"/>
          <w:szCs w:val="20"/>
        </w:rPr>
      </w:pPr>
      <w:r>
        <w:rPr>
          <w:rFonts w:ascii="Courier New" w:hAnsi="Courier New" w:cs="Arial"/>
          <w:sz w:val="20"/>
          <w:szCs w:val="20"/>
          <w:highlight w:val="lightGray"/>
        </w:rPr>
        <w:fldChar w:fldCharType="begin">
          <w:ffData>
            <w:name w:val="Controllo1"/>
            <w:enabled/>
            <w:calcOnExit w:val="0"/>
            <w:checkBox>
              <w:sizeAuto/>
              <w:default w:val="0"/>
              <w:checked w:val="0"/>
            </w:checkBox>
          </w:ffData>
        </w:fldChar>
      </w:r>
      <w:bookmarkStart w:id="0" w:name="Controllo1"/>
      <w:r>
        <w:rPr>
          <w:rFonts w:ascii="Courier New" w:hAnsi="Courier New" w:cs="Arial"/>
          <w:sz w:val="20"/>
          <w:szCs w:val="20"/>
          <w:highlight w:val="lightGray"/>
        </w:rPr>
        <w:instrText xml:space="preserve"> FORMCHECKBOX </w:instrText>
      </w:r>
      <w:r w:rsidR="00382979">
        <w:rPr>
          <w:rFonts w:ascii="Courier New" w:hAnsi="Courier New" w:cs="Arial"/>
          <w:sz w:val="20"/>
          <w:szCs w:val="20"/>
          <w:highlight w:val="lightGray"/>
        </w:rPr>
      </w:r>
      <w:r w:rsidR="00382979">
        <w:rPr>
          <w:rFonts w:ascii="Courier New" w:hAnsi="Courier New" w:cs="Arial"/>
          <w:sz w:val="20"/>
          <w:szCs w:val="20"/>
          <w:highlight w:val="lightGray"/>
        </w:rPr>
        <w:fldChar w:fldCharType="separate"/>
      </w:r>
      <w:r>
        <w:rPr>
          <w:rFonts w:ascii="Courier New" w:hAnsi="Courier New" w:cs="Arial"/>
          <w:sz w:val="20"/>
          <w:szCs w:val="20"/>
          <w:highlight w:val="lightGray"/>
        </w:rPr>
        <w:fldChar w:fldCharType="end"/>
      </w:r>
      <w:bookmarkEnd w:id="0"/>
      <w:r>
        <w:rPr>
          <w:rFonts w:ascii="Courier New" w:hAnsi="Courier New" w:cs="Arial"/>
          <w:sz w:val="20"/>
          <w:szCs w:val="20"/>
        </w:rPr>
        <w:tab/>
      </w:r>
      <w:r w:rsidR="002D28ED">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Pr="0073160A">
        <w:rPr>
          <w:rFonts w:ascii="Arial" w:hAnsi="Arial" w:cs="Arial"/>
          <w:sz w:val="20"/>
          <w:szCs w:val="20"/>
        </w:rPr>
        <w:t xml:space="preserve"> </w:t>
      </w:r>
      <w:sdt>
        <w:sdtPr>
          <w:rPr>
            <w:rFonts w:ascii="Arial" w:hAnsi="Arial" w:cs="Arial"/>
            <w:sz w:val="20"/>
            <w:szCs w:val="20"/>
          </w:rPr>
          <w:id w:val="1504857145"/>
          <w:placeholder>
            <w:docPart w:val="EDC4BD9412F74C4C8D5A9A9456327E29"/>
          </w:placeholder>
          <w:showingPlcHdr/>
          <w:text/>
        </w:sdtPr>
        <w:sdtEndPr/>
        <w:sdtContent>
          <w:r>
            <w:rPr>
              <w:rStyle w:val="Testosegnaposto"/>
              <w:rFonts w:eastAsiaTheme="minorHAnsi"/>
            </w:rPr>
            <w:t>…………………………………………..</w:t>
          </w:r>
        </w:sdtContent>
      </w:sdt>
      <w:r>
        <w:rPr>
          <w:rFonts w:ascii="Arial" w:hAnsi="Arial" w:cs="Arial"/>
          <w:sz w:val="20"/>
          <w:szCs w:val="20"/>
        </w:rPr>
        <w:t xml:space="preserve"> </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sdt>
        <w:sdtPr>
          <w:rPr>
            <w:rFonts w:ascii="Arial" w:hAnsi="Arial" w:cs="Arial"/>
            <w:sz w:val="20"/>
            <w:szCs w:val="20"/>
          </w:rPr>
          <w:id w:val="1316844027"/>
          <w:placeholder>
            <w:docPart w:val="11D3A36C1CAB4130A34C782E6353E294"/>
          </w:placeholder>
          <w:showingPlcHdr/>
          <w:text/>
        </w:sdtPr>
        <w:sdtEndPr/>
        <w:sdtContent>
          <w:r>
            <w:rPr>
              <w:rStyle w:val="Testosegnaposto"/>
              <w:rFonts w:eastAsiaTheme="minorHAnsi"/>
            </w:rPr>
            <w:t>…………………………………..</w:t>
          </w:r>
        </w:sdtContent>
      </w:sdt>
      <w:r w:rsidR="002D28ED">
        <w:rPr>
          <w:rFonts w:ascii="Arial" w:hAnsi="Arial" w:cs="Arial"/>
          <w:sz w:val="20"/>
          <w:szCs w:val="20"/>
        </w:rPr>
        <w:t xml:space="preserve">, costituita in data </w:t>
      </w:r>
      <w:r w:rsidR="0081515F" w:rsidRPr="006E06AE">
        <w:rPr>
          <w:rFonts w:ascii="Arial" w:hAnsi="Arial" w:cs="Arial"/>
          <w:sz w:val="20"/>
          <w:szCs w:val="20"/>
        </w:rPr>
        <w:t xml:space="preserve"> </w:t>
      </w:r>
      <w:sdt>
        <w:sdtPr>
          <w:rPr>
            <w:rFonts w:ascii="Arial" w:hAnsi="Arial" w:cs="Arial"/>
            <w:b/>
            <w:bCs/>
            <w:iCs/>
            <w:sz w:val="20"/>
            <w:szCs w:val="20"/>
          </w:rPr>
          <w:id w:val="894550742"/>
          <w:placeholder>
            <w:docPart w:val="AA147600DFAB45F9BDFF95C5CF8713E3"/>
          </w:placeholder>
          <w:showingPlcHdr/>
          <w:date>
            <w:dateFormat w:val="dd/MM/yyyy"/>
            <w:lid w:val="it-IT"/>
            <w:storeMappedDataAs w:val="dateTime"/>
            <w:calendar w:val="gregorian"/>
          </w:date>
        </w:sdtPr>
        <w:sdtEndPr/>
        <w:sdtContent>
          <w:r>
            <w:rPr>
              <w:rFonts w:ascii="Arial" w:hAnsi="Arial" w:cs="Arial"/>
              <w:b/>
              <w:bCs/>
              <w:iCs/>
              <w:sz w:val="20"/>
              <w:szCs w:val="20"/>
            </w:rPr>
            <w:t>__/__/____</w:t>
          </w:r>
        </w:sdtContent>
      </w:sdt>
      <w:r w:rsidR="0081515F" w:rsidRPr="006E06AE">
        <w:rPr>
          <w:rFonts w:ascii="Arial" w:hAnsi="Arial" w:cs="Arial"/>
          <w:sz w:val="20"/>
          <w:szCs w:val="20"/>
        </w:rPr>
        <w:t xml:space="preserve"> e </w:t>
      </w:r>
      <w:r w:rsidR="002D28ED">
        <w:rPr>
          <w:rFonts w:ascii="Arial" w:hAnsi="Arial" w:cs="Arial"/>
          <w:sz w:val="20"/>
          <w:szCs w:val="20"/>
        </w:rPr>
        <w:t xml:space="preserve">con </w:t>
      </w:r>
      <w:r w:rsidR="0081515F" w:rsidRPr="006E06AE">
        <w:rPr>
          <w:rFonts w:ascii="Arial" w:hAnsi="Arial" w:cs="Arial"/>
          <w:sz w:val="20"/>
          <w:szCs w:val="20"/>
        </w:rPr>
        <w:t>sede</w:t>
      </w:r>
      <w:r w:rsidR="002D28ED">
        <w:rPr>
          <w:rFonts w:ascii="Arial" w:hAnsi="Arial" w:cs="Arial"/>
          <w:sz w:val="20"/>
          <w:szCs w:val="20"/>
        </w:rPr>
        <w:t xml:space="preserve"> legale</w:t>
      </w:r>
      <w:r w:rsidR="0081515F" w:rsidRPr="006E06AE">
        <w:rPr>
          <w:rFonts w:ascii="Arial" w:hAnsi="Arial" w:cs="Arial"/>
          <w:sz w:val="20"/>
          <w:szCs w:val="20"/>
        </w:rPr>
        <w:t xml:space="preserve"> in </w:t>
      </w:r>
      <w:sdt>
        <w:sdtPr>
          <w:rPr>
            <w:rFonts w:ascii="Arial" w:hAnsi="Arial" w:cs="Arial"/>
            <w:sz w:val="20"/>
            <w:szCs w:val="20"/>
          </w:rPr>
          <w:id w:val="1863622936"/>
          <w:placeholder>
            <w:docPart w:val="F80A752A2D7B4CAFA59578606BD9BF80"/>
          </w:placeholder>
          <w:showingPlcHdr/>
          <w:text/>
        </w:sdtPr>
        <w:sdtEndPr/>
        <w:sdtContent>
          <w:r>
            <w:rPr>
              <w:rStyle w:val="Testosegnaposto"/>
              <w:rFonts w:eastAsiaTheme="minorHAnsi"/>
            </w:rPr>
            <w:t>…………………………………..</w:t>
          </w:r>
        </w:sdtContent>
      </w:sdt>
      <w:r w:rsidR="0081515F" w:rsidRPr="006E06AE">
        <w:rPr>
          <w:rFonts w:ascii="Arial" w:hAnsi="Arial" w:cs="Arial"/>
          <w:sz w:val="20"/>
          <w:szCs w:val="20"/>
        </w:rPr>
        <w:t xml:space="preserve">, </w:t>
      </w:r>
    </w:p>
    <w:p w14:paraId="1F4A96E2" w14:textId="744073AB" w:rsidR="002D28ED" w:rsidRDefault="0073160A" w:rsidP="0073160A">
      <w:pPr>
        <w:pStyle w:val="Default"/>
        <w:spacing w:before="120" w:line="360" w:lineRule="auto"/>
        <w:ind w:left="851" w:hanging="491"/>
        <w:jc w:val="both"/>
        <w:rPr>
          <w:rFonts w:ascii="Arial" w:hAnsi="Arial" w:cs="Arial"/>
          <w:sz w:val="20"/>
          <w:szCs w:val="20"/>
        </w:rPr>
      </w:pPr>
      <w:r>
        <w:rPr>
          <w:rFonts w:ascii="Courier New" w:hAnsi="Courier New" w:cs="Arial"/>
          <w:sz w:val="20"/>
          <w:szCs w:val="20"/>
          <w:highlight w:val="lightGray"/>
        </w:rPr>
        <w:fldChar w:fldCharType="begin">
          <w:ffData>
            <w:name w:val="Controllo2"/>
            <w:enabled/>
            <w:calcOnExit w:val="0"/>
            <w:checkBox>
              <w:sizeAuto/>
              <w:default w:val="0"/>
            </w:checkBox>
          </w:ffData>
        </w:fldChar>
      </w:r>
      <w:bookmarkStart w:id="1" w:name="Controllo2"/>
      <w:r>
        <w:rPr>
          <w:rFonts w:ascii="Courier New" w:hAnsi="Courier New" w:cs="Arial"/>
          <w:sz w:val="20"/>
          <w:szCs w:val="20"/>
          <w:highlight w:val="lightGray"/>
        </w:rPr>
        <w:instrText xml:space="preserve"> FORMCHECKBOX </w:instrText>
      </w:r>
      <w:r w:rsidR="00382979">
        <w:rPr>
          <w:rFonts w:ascii="Courier New" w:hAnsi="Courier New" w:cs="Arial"/>
          <w:sz w:val="20"/>
          <w:szCs w:val="20"/>
          <w:highlight w:val="lightGray"/>
        </w:rPr>
      </w:r>
      <w:r w:rsidR="00382979">
        <w:rPr>
          <w:rFonts w:ascii="Courier New" w:hAnsi="Courier New" w:cs="Arial"/>
          <w:sz w:val="20"/>
          <w:szCs w:val="20"/>
          <w:highlight w:val="lightGray"/>
        </w:rPr>
        <w:fldChar w:fldCharType="separate"/>
      </w:r>
      <w:r>
        <w:rPr>
          <w:rFonts w:ascii="Courier New" w:hAnsi="Courier New" w:cs="Arial"/>
          <w:sz w:val="20"/>
          <w:szCs w:val="20"/>
          <w:highlight w:val="lightGray"/>
        </w:rPr>
        <w:fldChar w:fldCharType="end"/>
      </w:r>
      <w:bookmarkEnd w:id="1"/>
      <w:r>
        <w:rPr>
          <w:rFonts w:ascii="Courier New" w:hAnsi="Courier New" w:cs="Arial"/>
          <w:sz w:val="20"/>
          <w:szCs w:val="20"/>
        </w:rPr>
        <w:tab/>
      </w:r>
      <w:r w:rsidR="002D28ED">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 xml:space="preserve"> </w:t>
      </w:r>
      <w:sdt>
        <w:sdtPr>
          <w:rPr>
            <w:rFonts w:ascii="Arial" w:hAnsi="Arial" w:cs="Arial"/>
            <w:sz w:val="20"/>
            <w:szCs w:val="20"/>
          </w:rPr>
          <w:id w:val="-516616614"/>
          <w:placeholder>
            <w:docPart w:val="BB531D2972D447D7B2016AC69B00E978"/>
          </w:placeholder>
          <w:showingPlcHdr/>
          <w:text/>
        </w:sdtPr>
        <w:sdtEndPr/>
        <w:sdtContent>
          <w:r>
            <w:rPr>
              <w:rStyle w:val="Testosegnaposto"/>
              <w:rFonts w:eastAsiaTheme="minorHAnsi"/>
            </w:rPr>
            <w:t>………………………..</w:t>
          </w:r>
        </w:sdtContent>
      </w:sdt>
      <w:r>
        <w:rPr>
          <w:rFonts w:ascii="Arial" w:hAnsi="Arial" w:cs="Arial"/>
          <w:sz w:val="20"/>
          <w:szCs w:val="20"/>
        </w:rPr>
        <w:t xml:space="preserve"> </w:t>
      </w:r>
      <w:r w:rsidR="006C2BF9">
        <w:rPr>
          <w:rFonts w:ascii="Arial" w:hAnsi="Arial" w:cs="Arial"/>
          <w:sz w:val="20"/>
          <w:szCs w:val="20"/>
        </w:rPr>
        <w:t xml:space="preserve">iscritta in data </w:t>
      </w:r>
      <w:sdt>
        <w:sdtPr>
          <w:rPr>
            <w:rFonts w:ascii="Arial" w:hAnsi="Arial" w:cs="Arial"/>
            <w:b/>
            <w:bCs/>
            <w:iCs/>
            <w:sz w:val="20"/>
            <w:szCs w:val="20"/>
          </w:rPr>
          <w:id w:val="-475612425"/>
          <w:placeholder>
            <w:docPart w:val="8E86C3631E69464A810C4A09DEED9149"/>
          </w:placeholder>
          <w:showingPlcHdr/>
          <w:date>
            <w:dateFormat w:val="dd/MM/yyyy"/>
            <w:lid w:val="it-IT"/>
            <w:storeMappedDataAs w:val="dateTime"/>
            <w:calendar w:val="gregorian"/>
          </w:date>
        </w:sdtPr>
        <w:sdtEndPr/>
        <w:sdtContent>
          <w:r>
            <w:rPr>
              <w:rFonts w:ascii="Arial" w:hAnsi="Arial" w:cs="Arial"/>
              <w:b/>
              <w:bCs/>
              <w:iCs/>
              <w:sz w:val="20"/>
              <w:szCs w:val="20"/>
            </w:rPr>
            <w:t>__/__/____</w:t>
          </w:r>
        </w:sdtContent>
      </w:sdt>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sidR="002D28ED">
        <w:rPr>
          <w:rFonts w:ascii="Arial" w:hAnsi="Arial" w:cs="Arial"/>
          <w:sz w:val="20"/>
          <w:szCs w:val="20"/>
        </w:rPr>
        <w:t xml:space="preserve">in </w:t>
      </w:r>
      <w:sdt>
        <w:sdtPr>
          <w:rPr>
            <w:rFonts w:ascii="Arial" w:hAnsi="Arial" w:cs="Arial"/>
            <w:sz w:val="20"/>
            <w:szCs w:val="20"/>
          </w:rPr>
          <w:id w:val="1284771320"/>
          <w:placeholder>
            <w:docPart w:val="6C2ED7CD9A6742EA93F3994CD369A676"/>
          </w:placeholder>
          <w:showingPlcHdr/>
          <w:text/>
        </w:sdtPr>
        <w:sdtEndPr/>
        <w:sdtContent>
          <w:r>
            <w:rPr>
              <w:rStyle w:val="Testosegnaposto"/>
              <w:rFonts w:eastAsiaTheme="minorHAnsi"/>
            </w:rPr>
            <w:t>…………………………….</w:t>
          </w:r>
        </w:sdtContent>
      </w:sdt>
      <w:r>
        <w:rPr>
          <w:rFonts w:ascii="Arial" w:hAnsi="Arial" w:cs="Arial"/>
          <w:sz w:val="20"/>
          <w:szCs w:val="20"/>
        </w:rPr>
        <w:t xml:space="preserve">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5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E73A5">
        <w:trPr>
          <w:trHeight w:val="14073"/>
        </w:trPr>
        <w:tc>
          <w:tcPr>
            <w:tcW w:w="10591"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0CB2EDE3"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 xml:space="preserve">economica esercitata: </w:t>
            </w:r>
            <w:sdt>
              <w:sdtPr>
                <w:rPr>
                  <w:rFonts w:ascii="Arial" w:hAnsi="Arial" w:cs="Arial"/>
                  <w:sz w:val="20"/>
                  <w:szCs w:val="20"/>
                </w:rPr>
                <w:id w:val="-331302526"/>
                <w:placeholder>
                  <w:docPart w:val="9860C9A2051E4508A7C1835B62CE801A"/>
                </w:placeholder>
                <w:showingPlcHdr/>
                <w:text/>
              </w:sdtPr>
              <w:sdtEndPr/>
              <w:sdtContent>
                <w:r w:rsidR="00056CC3">
                  <w:rPr>
                    <w:rStyle w:val="Testosegnaposto"/>
                    <w:rFonts w:eastAsiaTheme="minorHAnsi"/>
                  </w:rPr>
                  <w:t>………………………..</w:t>
                </w:r>
              </w:sdtContent>
            </w:sdt>
            <w:r w:rsidR="00EE2D42" w:rsidRPr="00444CAA">
              <w:rPr>
                <w:rFonts w:ascii="Arial" w:hAnsi="Arial" w:cs="Arial"/>
                <w:sz w:val="20"/>
                <w:szCs w:val="20"/>
              </w:rPr>
              <w:t xml:space="preserve">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0A371F33" w14:textId="6DACB80C" w:rsidR="0081515F" w:rsidRPr="00444CAA" w:rsidRDefault="00382979" w:rsidP="00820692">
            <w:pPr>
              <w:pStyle w:val="CM2"/>
              <w:spacing w:after="240" w:line="240" w:lineRule="auto"/>
              <w:ind w:left="329"/>
              <w:jc w:val="both"/>
              <w:rPr>
                <w:rFonts w:ascii="Arial" w:hAnsi="Arial" w:cs="Arial"/>
                <w:sz w:val="20"/>
                <w:szCs w:val="20"/>
              </w:rPr>
            </w:pPr>
            <w:sdt>
              <w:sdtPr>
                <w:rPr>
                  <w:rFonts w:ascii="Arial" w:hAnsi="Arial" w:cs="Arial"/>
                  <w:sz w:val="20"/>
                  <w:szCs w:val="20"/>
                </w:rPr>
                <w:id w:val="-374466611"/>
                <w:placeholder>
                  <w:docPart w:val="9F6B5D01984F439F928D24E7DABAD733"/>
                </w:placeholder>
                <w:showingPlcHdr/>
                <w:text/>
              </w:sdtPr>
              <w:sdtEndPr/>
              <w:sdtContent>
                <w:r w:rsidR="00056CC3">
                  <w:rPr>
                    <w:rStyle w:val="Testosegnaposto"/>
                    <w:rFonts w:eastAsiaTheme="minorHAnsi"/>
                  </w:rPr>
                  <w:t>…………………………………………………………………………………………...…………..</w:t>
                </w:r>
              </w:sdtContent>
            </w:sdt>
            <w:r w:rsidR="00056CC3" w:rsidRPr="00444CAA">
              <w:rPr>
                <w:rFonts w:ascii="Arial" w:hAnsi="Arial" w:cs="Arial"/>
                <w:sz w:val="20"/>
                <w:szCs w:val="20"/>
              </w:rPr>
              <w:t xml:space="preserve"> </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3B7FB9D6"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sdt>
              <w:sdtPr>
                <w:rPr>
                  <w:rFonts w:ascii="Arial" w:hAnsi="Arial" w:cs="Arial"/>
                  <w:sz w:val="20"/>
                  <w:szCs w:val="20"/>
                </w:rPr>
                <w:id w:val="-1098794651"/>
                <w:placeholder>
                  <w:docPart w:val="AD1B5233079F4C85AA6BD5F96BFBE22F"/>
                </w:placeholder>
                <w:showingPlcHdr/>
                <w:text/>
              </w:sdtPr>
              <w:sdtEndPr/>
              <w:sdtContent>
                <w:r w:rsidR="00056CC3">
                  <w:rPr>
                    <w:rStyle w:val="Testosegnaposto"/>
                    <w:rFonts w:eastAsiaTheme="minorHAnsi"/>
                  </w:rPr>
                  <w:t>…..</w:t>
                </w:r>
              </w:sdtContent>
            </w:sdt>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w:t>
            </w:r>
            <w:sdt>
              <w:sdtPr>
                <w:rPr>
                  <w:rFonts w:ascii="Arial" w:hAnsi="Arial" w:cs="Arial"/>
                  <w:sz w:val="20"/>
                  <w:szCs w:val="20"/>
                </w:rPr>
                <w:id w:val="-489021521"/>
                <w:placeholder>
                  <w:docPart w:val="131172BA14AD406DBC4811E71F832E36"/>
                </w:placeholder>
                <w:showingPlcHdr/>
                <w:text/>
              </w:sdtPr>
              <w:sdtEndPr/>
              <w:sdtContent>
                <w:r w:rsidR="00056CC3">
                  <w:rPr>
                    <w:rStyle w:val="Testosegnaposto"/>
                    <w:rFonts w:eastAsiaTheme="minorHAnsi"/>
                  </w:rPr>
                  <w:t>………..</w:t>
                </w:r>
              </w:sdtContent>
            </w:sdt>
            <w:r w:rsidR="00981F73" w:rsidRPr="00444CAA">
              <w:rPr>
                <w:rFonts w:ascii="Arial" w:hAnsi="Arial" w:cs="Arial"/>
                <w:bCs/>
                <w:iCs/>
                <w:sz w:val="20"/>
                <w:szCs w:val="20"/>
              </w:rPr>
              <w:t xml:space="preserve"> come risultante da:</w:t>
            </w:r>
          </w:p>
          <w:p w14:paraId="7A5F6A34" w14:textId="13186E8F" w:rsidR="00981F73" w:rsidRPr="00444CAA" w:rsidRDefault="00056CC3" w:rsidP="00056CC3">
            <w:pPr>
              <w:pStyle w:val="CM2"/>
              <w:spacing w:before="80" w:line="360" w:lineRule="auto"/>
              <w:ind w:left="461"/>
              <w:jc w:val="both"/>
              <w:rPr>
                <w:rFonts w:ascii="Arial" w:hAnsi="Arial" w:cs="Arial"/>
                <w:i/>
                <w:sz w:val="20"/>
                <w:szCs w:val="20"/>
              </w:rPr>
            </w:pPr>
            <w:r>
              <w:rPr>
                <w:rFonts w:ascii="Courier New" w:hAnsi="Courier New" w:cs="Arial"/>
                <w:sz w:val="20"/>
                <w:szCs w:val="20"/>
                <w:highlight w:val="lightGray"/>
              </w:rPr>
              <w:fldChar w:fldCharType="begin">
                <w:ffData>
                  <w:name w:val="Controllo3"/>
                  <w:enabled/>
                  <w:calcOnExit w:val="0"/>
                  <w:checkBox>
                    <w:sizeAuto/>
                    <w:default w:val="0"/>
                  </w:checkBox>
                </w:ffData>
              </w:fldChar>
            </w:r>
            <w:bookmarkStart w:id="2" w:name="Controllo3"/>
            <w:r>
              <w:rPr>
                <w:rFonts w:ascii="Courier New" w:hAnsi="Courier New" w:cs="Arial"/>
                <w:sz w:val="20"/>
                <w:szCs w:val="20"/>
                <w:highlight w:val="lightGray"/>
              </w:rPr>
              <w:instrText xml:space="preserve"> FORMCHECKBOX </w:instrText>
            </w:r>
            <w:r w:rsidR="00382979">
              <w:rPr>
                <w:rFonts w:ascii="Courier New" w:hAnsi="Courier New" w:cs="Arial"/>
                <w:sz w:val="20"/>
                <w:szCs w:val="20"/>
                <w:highlight w:val="lightGray"/>
              </w:rPr>
            </w:r>
            <w:r w:rsidR="00382979">
              <w:rPr>
                <w:rFonts w:ascii="Courier New" w:hAnsi="Courier New" w:cs="Arial"/>
                <w:sz w:val="20"/>
                <w:szCs w:val="20"/>
                <w:highlight w:val="lightGray"/>
              </w:rPr>
              <w:fldChar w:fldCharType="separate"/>
            </w:r>
            <w:r>
              <w:rPr>
                <w:rFonts w:ascii="Courier New" w:hAnsi="Courier New" w:cs="Arial"/>
                <w:sz w:val="20"/>
                <w:szCs w:val="20"/>
                <w:highlight w:val="lightGray"/>
              </w:rPr>
              <w:fldChar w:fldCharType="end"/>
            </w:r>
            <w:bookmarkEnd w:id="2"/>
            <w:r>
              <w:rPr>
                <w:rFonts w:ascii="Courier New" w:hAnsi="Courier New" w:cs="Arial"/>
                <w:sz w:val="20"/>
                <w:szCs w:val="20"/>
              </w:rPr>
              <w:t xml:space="preserve"> </w:t>
            </w:r>
            <w:r w:rsidR="00981F73" w:rsidRPr="00444CAA">
              <w:rPr>
                <w:rFonts w:ascii="Arial" w:hAnsi="Arial" w:cs="Arial"/>
                <w:bCs/>
                <w:iCs/>
                <w:sz w:val="20"/>
                <w:szCs w:val="20"/>
              </w:rPr>
              <w:t>ultimo bilancio depositato</w:t>
            </w:r>
          </w:p>
          <w:p w14:paraId="123E562C" w14:textId="2021AC6D" w:rsidR="00981F73" w:rsidRPr="00444CAA" w:rsidRDefault="00056CC3" w:rsidP="00056CC3">
            <w:pPr>
              <w:pStyle w:val="CM2"/>
              <w:spacing w:before="80" w:line="360" w:lineRule="auto"/>
              <w:ind w:left="461"/>
              <w:jc w:val="both"/>
              <w:rPr>
                <w:rFonts w:ascii="Arial" w:hAnsi="Arial" w:cs="Arial"/>
                <w:bCs/>
                <w:iCs/>
                <w:sz w:val="20"/>
                <w:szCs w:val="20"/>
              </w:rPr>
            </w:pPr>
            <w:r>
              <w:rPr>
                <w:rFonts w:ascii="Courier New" w:hAnsi="Courier New" w:cs="Arial"/>
                <w:bCs/>
                <w:iCs/>
                <w:sz w:val="20"/>
                <w:szCs w:val="20"/>
                <w:highlight w:val="lightGray"/>
              </w:rPr>
              <w:fldChar w:fldCharType="begin">
                <w:ffData>
                  <w:name w:val="Controllo4"/>
                  <w:enabled/>
                  <w:calcOnExit w:val="0"/>
                  <w:checkBox>
                    <w:sizeAuto/>
                    <w:default w:val="0"/>
                  </w:checkBox>
                </w:ffData>
              </w:fldChar>
            </w:r>
            <w:bookmarkStart w:id="3" w:name="Controllo4"/>
            <w:r>
              <w:rPr>
                <w:rFonts w:ascii="Courier New" w:hAnsi="Courier New" w:cs="Arial"/>
                <w:bCs/>
                <w:iCs/>
                <w:sz w:val="20"/>
                <w:szCs w:val="20"/>
                <w:highlight w:val="lightGray"/>
              </w:rPr>
              <w:instrText xml:space="preserve"> FORMCHECKBOX </w:instrText>
            </w:r>
            <w:r w:rsidR="00382979">
              <w:rPr>
                <w:rFonts w:ascii="Courier New" w:hAnsi="Courier New" w:cs="Arial"/>
                <w:bCs/>
                <w:iCs/>
                <w:sz w:val="20"/>
                <w:szCs w:val="20"/>
                <w:highlight w:val="lightGray"/>
              </w:rPr>
            </w:r>
            <w:r w:rsidR="00382979">
              <w:rPr>
                <w:rFonts w:ascii="Courier New" w:hAnsi="Courier New" w:cs="Arial"/>
                <w:bCs/>
                <w:iCs/>
                <w:sz w:val="20"/>
                <w:szCs w:val="20"/>
                <w:highlight w:val="lightGray"/>
              </w:rPr>
              <w:fldChar w:fldCharType="separate"/>
            </w:r>
            <w:r>
              <w:rPr>
                <w:rFonts w:ascii="Courier New" w:hAnsi="Courier New" w:cs="Arial"/>
                <w:bCs/>
                <w:iCs/>
                <w:sz w:val="20"/>
                <w:szCs w:val="20"/>
                <w:highlight w:val="lightGray"/>
              </w:rPr>
              <w:fldChar w:fldCharType="end"/>
            </w:r>
            <w:bookmarkEnd w:id="3"/>
            <w:r>
              <w:rPr>
                <w:rFonts w:ascii="Courier New" w:hAnsi="Courier New" w:cs="Arial"/>
                <w:bCs/>
                <w:iCs/>
                <w:sz w:val="20"/>
                <w:szCs w:val="20"/>
              </w:rPr>
              <w:t xml:space="preserve"> </w:t>
            </w:r>
            <w:r w:rsidR="00981F73" w:rsidRPr="00444CAA">
              <w:rPr>
                <w:rFonts w:ascii="Arial" w:hAnsi="Arial" w:cs="Arial"/>
                <w:bCs/>
                <w:iCs/>
                <w:sz w:val="20"/>
                <w:szCs w:val="20"/>
              </w:rPr>
              <w:t>ultima dichiarazion</w:t>
            </w:r>
            <w:r w:rsidR="006E262C" w:rsidRPr="00444CAA">
              <w:rPr>
                <w:rFonts w:ascii="Arial" w:hAnsi="Arial" w:cs="Arial"/>
                <w:bCs/>
                <w:iCs/>
                <w:sz w:val="20"/>
                <w:szCs w:val="20"/>
              </w:rPr>
              <w:t>e</w:t>
            </w:r>
            <w:r w:rsidR="00981F73"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5818755" w:rsidR="0077173E" w:rsidRPr="00444CAA" w:rsidRDefault="00056CC3" w:rsidP="00056CC3">
            <w:pPr>
              <w:pStyle w:val="CM2"/>
              <w:spacing w:before="80" w:line="360" w:lineRule="auto"/>
              <w:ind w:left="461"/>
              <w:jc w:val="both"/>
              <w:rPr>
                <w:rFonts w:ascii="Arial" w:hAnsi="Arial" w:cs="Arial"/>
                <w:i/>
                <w:sz w:val="20"/>
                <w:szCs w:val="20"/>
              </w:rPr>
            </w:pPr>
            <w:r>
              <w:rPr>
                <w:rFonts w:ascii="Arial" w:hAnsi="Arial" w:cs="Arial"/>
                <w:bCs/>
                <w:iCs/>
                <w:sz w:val="20"/>
                <w:szCs w:val="20"/>
              </w:rPr>
              <w:fldChar w:fldCharType="begin">
                <w:ffData>
                  <w:name w:val="Controllo5"/>
                  <w:enabled/>
                  <w:calcOnExit w:val="0"/>
                  <w:checkBox>
                    <w:sizeAuto/>
                    <w:default w:val="0"/>
                  </w:checkBox>
                </w:ffData>
              </w:fldChar>
            </w:r>
            <w:bookmarkStart w:id="4" w:name="Controllo5"/>
            <w:r>
              <w:rPr>
                <w:rFonts w:ascii="Arial" w:hAnsi="Arial" w:cs="Arial"/>
                <w:bCs/>
                <w:iCs/>
                <w:sz w:val="20"/>
                <w:szCs w:val="20"/>
              </w:rPr>
              <w:instrText xml:space="preserve"> FORMCHECKBOX </w:instrText>
            </w:r>
            <w:r w:rsidR="00382979">
              <w:rPr>
                <w:rFonts w:ascii="Arial" w:hAnsi="Arial" w:cs="Arial"/>
                <w:bCs/>
                <w:iCs/>
                <w:sz w:val="20"/>
                <w:szCs w:val="20"/>
              </w:rPr>
            </w:r>
            <w:r w:rsidR="00382979">
              <w:rPr>
                <w:rFonts w:ascii="Arial" w:hAnsi="Arial" w:cs="Arial"/>
                <w:bCs/>
                <w:iCs/>
                <w:sz w:val="20"/>
                <w:szCs w:val="20"/>
              </w:rPr>
              <w:fldChar w:fldCharType="separate"/>
            </w:r>
            <w:r>
              <w:rPr>
                <w:rFonts w:ascii="Arial" w:hAnsi="Arial" w:cs="Arial"/>
                <w:bCs/>
                <w:iCs/>
                <w:sz w:val="20"/>
                <w:szCs w:val="20"/>
              </w:rPr>
              <w:fldChar w:fldCharType="end"/>
            </w:r>
            <w:bookmarkEnd w:id="4"/>
            <w:r>
              <w:rPr>
                <w:rFonts w:ascii="Arial" w:hAnsi="Arial" w:cs="Arial"/>
                <w:bCs/>
                <w:iCs/>
                <w:sz w:val="20"/>
                <w:szCs w:val="20"/>
              </w:rPr>
              <w:t xml:space="preserve"> </w:t>
            </w:r>
            <w:r w:rsidR="0077173E" w:rsidRPr="00444CAA">
              <w:rPr>
                <w:rFonts w:ascii="Arial" w:hAnsi="Arial" w:cs="Arial"/>
                <w:bCs/>
                <w:iCs/>
                <w:sz w:val="20"/>
                <w:szCs w:val="20"/>
              </w:rPr>
              <w:t>autocertificazione ai sensi dell’art. 47 del DPR 28 dicembre 2000 n. 445</w:t>
            </w:r>
          </w:p>
          <w:p w14:paraId="5C970619" w14:textId="0900EBA1" w:rsidR="0088149B" w:rsidRPr="00444CAA" w:rsidRDefault="00056CC3" w:rsidP="00056CC3">
            <w:pPr>
              <w:pStyle w:val="CM2"/>
              <w:spacing w:before="80" w:after="360" w:line="360" w:lineRule="auto"/>
              <w:ind w:left="461"/>
              <w:jc w:val="both"/>
              <w:rPr>
                <w:rFonts w:ascii="Arial" w:hAnsi="Arial" w:cs="Arial"/>
                <w:bCs/>
                <w:iCs/>
                <w:sz w:val="20"/>
                <w:szCs w:val="20"/>
              </w:rPr>
            </w:pPr>
            <w:r>
              <w:rPr>
                <w:rFonts w:ascii="Arial" w:hAnsi="Arial" w:cs="Arial"/>
                <w:bCs/>
                <w:iCs/>
                <w:sz w:val="20"/>
                <w:szCs w:val="20"/>
              </w:rPr>
              <w:fldChar w:fldCharType="begin">
                <w:ffData>
                  <w:name w:val="Controllo6"/>
                  <w:enabled/>
                  <w:calcOnExit w:val="0"/>
                  <w:checkBox>
                    <w:sizeAuto/>
                    <w:default w:val="0"/>
                  </w:checkBox>
                </w:ffData>
              </w:fldChar>
            </w:r>
            <w:bookmarkStart w:id="5" w:name="Controllo6"/>
            <w:r>
              <w:rPr>
                <w:rFonts w:ascii="Arial" w:hAnsi="Arial" w:cs="Arial"/>
                <w:bCs/>
                <w:iCs/>
                <w:sz w:val="20"/>
                <w:szCs w:val="20"/>
              </w:rPr>
              <w:instrText xml:space="preserve"> FORMCHECKBOX </w:instrText>
            </w:r>
            <w:r w:rsidR="00382979">
              <w:rPr>
                <w:rFonts w:ascii="Arial" w:hAnsi="Arial" w:cs="Arial"/>
                <w:bCs/>
                <w:iCs/>
                <w:sz w:val="20"/>
                <w:szCs w:val="20"/>
              </w:rPr>
            </w:r>
            <w:r w:rsidR="00382979">
              <w:rPr>
                <w:rFonts w:ascii="Arial" w:hAnsi="Arial" w:cs="Arial"/>
                <w:bCs/>
                <w:iCs/>
                <w:sz w:val="20"/>
                <w:szCs w:val="20"/>
              </w:rPr>
              <w:fldChar w:fldCharType="separate"/>
            </w:r>
            <w:r>
              <w:rPr>
                <w:rFonts w:ascii="Arial" w:hAnsi="Arial" w:cs="Arial"/>
                <w:bCs/>
                <w:iCs/>
                <w:sz w:val="20"/>
                <w:szCs w:val="20"/>
              </w:rPr>
              <w:fldChar w:fldCharType="end"/>
            </w:r>
            <w:bookmarkEnd w:id="5"/>
            <w:r>
              <w:rPr>
                <w:rFonts w:ascii="Arial" w:hAnsi="Arial" w:cs="Arial"/>
                <w:bCs/>
                <w:iCs/>
                <w:sz w:val="20"/>
                <w:szCs w:val="20"/>
              </w:rPr>
              <w:t xml:space="preserve"> </w:t>
            </w:r>
            <w:r w:rsidR="0077173E" w:rsidRPr="00444CAA">
              <w:rPr>
                <w:rFonts w:ascii="Arial" w:hAnsi="Arial" w:cs="Arial"/>
                <w:bCs/>
                <w:iCs/>
                <w:sz w:val="20"/>
                <w:szCs w:val="20"/>
              </w:rPr>
              <w:t>altra idonea documentazione (specificare quale):</w:t>
            </w:r>
            <w:r>
              <w:rPr>
                <w:rFonts w:ascii="Arial" w:hAnsi="Arial" w:cs="Arial"/>
                <w:bCs/>
                <w:iCs/>
                <w:sz w:val="20"/>
                <w:szCs w:val="20"/>
              </w:rPr>
              <w:t xml:space="preserve"> </w:t>
            </w:r>
            <w:sdt>
              <w:sdtPr>
                <w:rPr>
                  <w:rFonts w:ascii="Arial" w:hAnsi="Arial" w:cs="Arial"/>
                  <w:sz w:val="20"/>
                  <w:szCs w:val="20"/>
                </w:rPr>
                <w:id w:val="527066902"/>
                <w:placeholder>
                  <w:docPart w:val="952CB019F97E4E76B62EE560AE626558"/>
                </w:placeholder>
                <w:showingPlcHdr/>
                <w:text/>
              </w:sdtPr>
              <w:sdtEndPr/>
              <w:sdtContent>
                <w:r>
                  <w:rPr>
                    <w:rStyle w:val="Testosegnaposto"/>
                    <w:rFonts w:eastAsiaTheme="minorHAnsi"/>
                  </w:rPr>
                  <w:t>………………………..</w:t>
                </w:r>
              </w:sdtContent>
            </w:sdt>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6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77"/>
              <w:gridCol w:w="2459"/>
            </w:tblGrid>
            <w:tr w:rsidR="00D2092B" w:rsidRPr="00444CAA" w14:paraId="534D30DB" w14:textId="77777777" w:rsidTr="00056CC3">
              <w:trPr>
                <w:trHeight w:val="455"/>
                <w:jc w:val="center"/>
              </w:trPr>
              <w:tc>
                <w:tcPr>
                  <w:tcW w:w="2738"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2262"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056CC3">
              <w:trPr>
                <w:trHeight w:val="220"/>
                <w:jc w:val="center"/>
              </w:trPr>
              <w:tc>
                <w:tcPr>
                  <w:tcW w:w="2738" w:type="pct"/>
                  <w:vAlign w:val="center"/>
                </w:tcPr>
                <w:p w14:paraId="789E0D03" w14:textId="69DDFD3C" w:rsidR="00D2092B" w:rsidRPr="00056CC3" w:rsidRDefault="00382979" w:rsidP="00056CC3">
                  <w:pPr>
                    <w:spacing w:after="0"/>
                    <w:ind w:right="851"/>
                    <w:jc w:val="center"/>
                    <w:rPr>
                      <w:rFonts w:ascii="Arial" w:hAnsi="Arial" w:cs="Arial"/>
                      <w:sz w:val="20"/>
                      <w:szCs w:val="20"/>
                    </w:rPr>
                  </w:pPr>
                  <w:sdt>
                    <w:sdtPr>
                      <w:rPr>
                        <w:rFonts w:ascii="Arial" w:hAnsi="Arial" w:cs="Arial"/>
                        <w:sz w:val="20"/>
                        <w:szCs w:val="20"/>
                      </w:rPr>
                      <w:id w:val="859090859"/>
                      <w:placeholder>
                        <w:docPart w:val="A85403D91C344EB58E36966E41FC4596"/>
                      </w:placeholder>
                      <w:showingPlcHdr/>
                      <w:text/>
                    </w:sdtPr>
                    <w:sdtEndPr/>
                    <w:sdtContent>
                      <w:r w:rsidR="00056CC3">
                        <w:rPr>
                          <w:rStyle w:val="Testosegnaposto"/>
                          <w:rFonts w:eastAsiaTheme="minorHAnsi"/>
                        </w:rPr>
                        <w:t>____________</w:t>
                      </w:r>
                    </w:sdtContent>
                  </w:sdt>
                </w:p>
              </w:tc>
              <w:tc>
                <w:tcPr>
                  <w:tcW w:w="2262" w:type="pct"/>
                  <w:vAlign w:val="center"/>
                </w:tcPr>
                <w:p w14:paraId="0D865AC3" w14:textId="68AAF151" w:rsidR="00056CC3" w:rsidRPr="00056CC3" w:rsidRDefault="00382979" w:rsidP="00056CC3">
                  <w:pPr>
                    <w:spacing w:after="0"/>
                    <w:jc w:val="center"/>
                    <w:rPr>
                      <w:rFonts w:ascii="Arial" w:hAnsi="Arial" w:cs="Arial"/>
                      <w:sz w:val="20"/>
                      <w:szCs w:val="20"/>
                    </w:rPr>
                  </w:pPr>
                  <w:sdt>
                    <w:sdtPr>
                      <w:rPr>
                        <w:rFonts w:ascii="Arial" w:hAnsi="Arial" w:cs="Arial"/>
                        <w:sz w:val="20"/>
                        <w:szCs w:val="20"/>
                      </w:rPr>
                      <w:id w:val="-674891103"/>
                      <w:placeholder>
                        <w:docPart w:val="14DBE7188BED47AEA662512BDD6EBE94"/>
                      </w:placeholder>
                      <w:showingPlcHdr/>
                      <w:text/>
                    </w:sdtPr>
                    <w:sdtEndPr/>
                    <w:sdtContent>
                      <w:r w:rsidR="00056CC3">
                        <w:rPr>
                          <w:rStyle w:val="Testosegnaposto"/>
                          <w:rFonts w:eastAsiaTheme="minorHAnsi"/>
                        </w:rPr>
                        <w:t>__________,___</w:t>
                      </w:r>
                    </w:sdtContent>
                  </w:sdt>
                </w:p>
              </w:tc>
            </w:tr>
            <w:tr w:rsidR="00D2092B" w:rsidRPr="00444CAA" w14:paraId="64F8C531" w14:textId="77777777" w:rsidTr="00056CC3">
              <w:trPr>
                <w:trHeight w:val="220"/>
                <w:jc w:val="center"/>
              </w:trPr>
              <w:tc>
                <w:tcPr>
                  <w:tcW w:w="2738" w:type="pct"/>
                  <w:vAlign w:val="center"/>
                </w:tcPr>
                <w:p w14:paraId="07D7B313" w14:textId="10C370B0" w:rsidR="00D2092B" w:rsidRPr="007927DB" w:rsidRDefault="00382979" w:rsidP="007927DB">
                  <w:pPr>
                    <w:spacing w:after="0"/>
                    <w:ind w:right="851"/>
                    <w:jc w:val="center"/>
                    <w:rPr>
                      <w:rFonts w:ascii="Arial" w:hAnsi="Arial" w:cs="Arial"/>
                      <w:sz w:val="20"/>
                      <w:szCs w:val="20"/>
                    </w:rPr>
                  </w:pPr>
                  <w:sdt>
                    <w:sdtPr>
                      <w:rPr>
                        <w:rFonts w:ascii="Arial" w:hAnsi="Arial" w:cs="Arial"/>
                        <w:sz w:val="20"/>
                        <w:szCs w:val="20"/>
                      </w:rPr>
                      <w:id w:val="1832332320"/>
                      <w:placeholder>
                        <w:docPart w:val="D92705BE527E41A69E7A8CB7CD8FBE8A"/>
                      </w:placeholder>
                      <w:showingPlcHdr/>
                      <w:text/>
                    </w:sdtPr>
                    <w:sdtEndPr/>
                    <w:sdtContent>
                      <w:r w:rsidR="007927DB">
                        <w:rPr>
                          <w:rStyle w:val="Testosegnaposto"/>
                          <w:rFonts w:eastAsiaTheme="minorHAnsi"/>
                        </w:rPr>
                        <w:t>____________</w:t>
                      </w:r>
                    </w:sdtContent>
                  </w:sdt>
                </w:p>
              </w:tc>
              <w:tc>
                <w:tcPr>
                  <w:tcW w:w="2262" w:type="pct"/>
                  <w:vAlign w:val="center"/>
                </w:tcPr>
                <w:p w14:paraId="25EF3609" w14:textId="568688C9" w:rsidR="00D2092B" w:rsidRPr="00056CC3" w:rsidRDefault="00382979" w:rsidP="00D2092B">
                  <w:pPr>
                    <w:spacing w:after="0"/>
                    <w:ind w:right="-32"/>
                    <w:jc w:val="center"/>
                    <w:rPr>
                      <w:rFonts w:ascii="Arial" w:hAnsi="Arial" w:cs="Arial"/>
                      <w:sz w:val="20"/>
                      <w:szCs w:val="20"/>
                    </w:rPr>
                  </w:pPr>
                  <w:sdt>
                    <w:sdtPr>
                      <w:rPr>
                        <w:rFonts w:ascii="Arial" w:hAnsi="Arial" w:cs="Arial"/>
                        <w:sz w:val="20"/>
                        <w:szCs w:val="20"/>
                      </w:rPr>
                      <w:id w:val="1819991042"/>
                      <w:placeholder>
                        <w:docPart w:val="2EADFF70562D42B1B570E4E91F1B2270"/>
                      </w:placeholder>
                      <w:showingPlcHdr/>
                      <w:text/>
                    </w:sdtPr>
                    <w:sdtEndPr/>
                    <w:sdtContent>
                      <w:r w:rsidR="00056CC3">
                        <w:rPr>
                          <w:rStyle w:val="Testosegnaposto"/>
                          <w:rFonts w:eastAsiaTheme="minorHAnsi"/>
                        </w:rPr>
                        <w:t>__________,___</w:t>
                      </w:r>
                    </w:sdtContent>
                  </w:sdt>
                </w:p>
              </w:tc>
            </w:tr>
            <w:tr w:rsidR="00D2092B" w:rsidRPr="00444CAA" w14:paraId="33AEDB6C" w14:textId="77777777" w:rsidTr="00056CC3">
              <w:trPr>
                <w:trHeight w:val="235"/>
                <w:jc w:val="center"/>
              </w:trPr>
              <w:tc>
                <w:tcPr>
                  <w:tcW w:w="2738" w:type="pct"/>
                  <w:vAlign w:val="center"/>
                </w:tcPr>
                <w:p w14:paraId="61BAA33E" w14:textId="6970AA39" w:rsidR="00D2092B" w:rsidRPr="007927DB" w:rsidRDefault="00382979" w:rsidP="007927DB">
                  <w:pPr>
                    <w:spacing w:after="0"/>
                    <w:ind w:right="851"/>
                    <w:jc w:val="center"/>
                    <w:rPr>
                      <w:rFonts w:ascii="Arial" w:hAnsi="Arial" w:cs="Arial"/>
                      <w:sz w:val="20"/>
                      <w:szCs w:val="20"/>
                    </w:rPr>
                  </w:pPr>
                  <w:sdt>
                    <w:sdtPr>
                      <w:rPr>
                        <w:rFonts w:ascii="Arial" w:hAnsi="Arial" w:cs="Arial"/>
                        <w:sz w:val="20"/>
                        <w:szCs w:val="20"/>
                      </w:rPr>
                      <w:id w:val="1332408748"/>
                      <w:placeholder>
                        <w:docPart w:val="3DAA5FF865904500BD11A5F08A28DE25"/>
                      </w:placeholder>
                      <w:showingPlcHdr/>
                      <w:text/>
                    </w:sdtPr>
                    <w:sdtEndPr/>
                    <w:sdtContent>
                      <w:r w:rsidR="007927DB">
                        <w:rPr>
                          <w:rStyle w:val="Testosegnaposto"/>
                          <w:rFonts w:eastAsiaTheme="minorHAnsi"/>
                        </w:rPr>
                        <w:t>____________</w:t>
                      </w:r>
                    </w:sdtContent>
                  </w:sdt>
                </w:p>
              </w:tc>
              <w:tc>
                <w:tcPr>
                  <w:tcW w:w="2262" w:type="pct"/>
                  <w:vAlign w:val="center"/>
                </w:tcPr>
                <w:p w14:paraId="56CA8DCD" w14:textId="0E7A9292" w:rsidR="00D2092B" w:rsidRPr="00056CC3" w:rsidRDefault="00382979" w:rsidP="00D2092B">
                  <w:pPr>
                    <w:spacing w:after="0"/>
                    <w:ind w:right="-32"/>
                    <w:jc w:val="center"/>
                    <w:rPr>
                      <w:rFonts w:ascii="Arial" w:hAnsi="Arial" w:cs="Arial"/>
                      <w:sz w:val="20"/>
                      <w:szCs w:val="20"/>
                    </w:rPr>
                  </w:pPr>
                  <w:sdt>
                    <w:sdtPr>
                      <w:rPr>
                        <w:rFonts w:ascii="Arial" w:hAnsi="Arial" w:cs="Arial"/>
                        <w:sz w:val="20"/>
                        <w:szCs w:val="20"/>
                      </w:rPr>
                      <w:id w:val="1801650876"/>
                      <w:placeholder>
                        <w:docPart w:val="67AAF1623E6C4E6D9689D18FB22068FC"/>
                      </w:placeholder>
                      <w:showingPlcHdr/>
                      <w:text/>
                    </w:sdtPr>
                    <w:sdtEndPr/>
                    <w:sdtContent>
                      <w:r w:rsidR="00056CC3">
                        <w:rPr>
                          <w:rStyle w:val="Testosegnaposto"/>
                          <w:rFonts w:eastAsiaTheme="minorHAnsi"/>
                        </w:rPr>
                        <w:t>__________,___</w:t>
                      </w:r>
                    </w:sdtContent>
                  </w:sdt>
                </w:p>
              </w:tc>
            </w:tr>
            <w:tr w:rsidR="00D2092B" w:rsidRPr="00444CAA" w14:paraId="26B96D38" w14:textId="77777777" w:rsidTr="00056CC3">
              <w:trPr>
                <w:trHeight w:val="352"/>
                <w:jc w:val="center"/>
              </w:trPr>
              <w:tc>
                <w:tcPr>
                  <w:tcW w:w="2738"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2262" w:type="pct"/>
                  <w:vAlign w:val="center"/>
                </w:tcPr>
                <w:p w14:paraId="21612447" w14:textId="69973485" w:rsidR="00D2092B" w:rsidRPr="00056CC3" w:rsidRDefault="00382979" w:rsidP="00D2092B">
                  <w:pPr>
                    <w:spacing w:after="0"/>
                    <w:ind w:right="-32"/>
                    <w:jc w:val="center"/>
                    <w:rPr>
                      <w:rFonts w:ascii="Arial" w:hAnsi="Arial" w:cs="Arial"/>
                      <w:sz w:val="20"/>
                      <w:szCs w:val="20"/>
                    </w:rPr>
                  </w:pPr>
                  <w:sdt>
                    <w:sdtPr>
                      <w:rPr>
                        <w:rFonts w:ascii="Arial" w:hAnsi="Arial" w:cs="Arial"/>
                        <w:sz w:val="20"/>
                        <w:szCs w:val="20"/>
                      </w:rPr>
                      <w:id w:val="-1751340546"/>
                      <w:placeholder>
                        <w:docPart w:val="E968410563C44969B3D7D0960C57DF96"/>
                      </w:placeholder>
                      <w:showingPlcHdr/>
                      <w:text/>
                    </w:sdtPr>
                    <w:sdtEndPr/>
                    <w:sdtContent>
                      <w:r w:rsidR="00056CC3">
                        <w:rPr>
                          <w:rStyle w:val="Testosegnaposto"/>
                          <w:rFonts w:eastAsiaTheme="minorHAnsi"/>
                        </w:rPr>
                        <w:t>__________,___</w:t>
                      </w:r>
                    </w:sdtContent>
                  </w:sdt>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595F0936" w14:textId="77777777" w:rsidR="008E73A5" w:rsidRDefault="008E73A5" w:rsidP="00A07363">
            <w:pPr>
              <w:pStyle w:val="Default"/>
              <w:spacing w:before="120" w:line="360" w:lineRule="auto"/>
              <w:jc w:val="right"/>
              <w:rPr>
                <w:rFonts w:ascii="Arial" w:hAnsi="Arial" w:cs="Arial"/>
                <w:b/>
                <w:sz w:val="20"/>
                <w:szCs w:val="20"/>
                <w:u w:val="single"/>
              </w:rPr>
            </w:pPr>
          </w:p>
          <w:p w14:paraId="5DF624D4" w14:textId="77777777" w:rsidR="008E73A5" w:rsidRDefault="008E73A5" w:rsidP="00A07363">
            <w:pPr>
              <w:pStyle w:val="Default"/>
              <w:spacing w:before="120" w:line="360" w:lineRule="auto"/>
              <w:jc w:val="right"/>
              <w:rPr>
                <w:rFonts w:ascii="Arial" w:hAnsi="Arial" w:cs="Arial"/>
                <w:b/>
                <w:sz w:val="20"/>
                <w:szCs w:val="20"/>
                <w:u w:val="single"/>
              </w:rPr>
            </w:pPr>
          </w:p>
          <w:p w14:paraId="3F9DF135" w14:textId="2739581D"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246B2CE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w:t>
            </w:r>
            <w:sdt>
              <w:sdtPr>
                <w:rPr>
                  <w:rFonts w:ascii="Arial" w:hAnsi="Arial" w:cs="Arial"/>
                  <w:sz w:val="20"/>
                  <w:szCs w:val="20"/>
                </w:rPr>
                <w:id w:val="781376317"/>
                <w:placeholder>
                  <w:docPart w:val="60DC03809EEA4A76AE6D22DBD55DE3CD"/>
                </w:placeholder>
                <w:showingPlcHdr/>
                <w:text/>
              </w:sdtPr>
              <w:sdtEndPr/>
              <w:sdtContent>
                <w:r w:rsidR="007927DB">
                  <w:rPr>
                    <w:rStyle w:val="Testosegnaposto"/>
                    <w:rFonts w:eastAsiaTheme="minorHAnsi"/>
                  </w:rPr>
                  <w:t>_______________</w:t>
                </w:r>
              </w:sdtContent>
            </w:sdt>
            <w:r w:rsidRPr="00444CAA">
              <w:rPr>
                <w:rFonts w:ascii="Arial" w:hAnsi="Arial" w:cs="Arial"/>
                <w:bCs/>
                <w:iCs/>
                <w:sz w:val="20"/>
                <w:szCs w:val="20"/>
              </w:rPr>
              <w:t xml:space="preserve">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16E04968"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sdt>
              <w:sdtPr>
                <w:rPr>
                  <w:rFonts w:ascii="Arial" w:hAnsi="Arial" w:cs="Arial"/>
                  <w:b/>
                  <w:bCs/>
                  <w:iCs/>
                  <w:sz w:val="20"/>
                  <w:szCs w:val="20"/>
                </w:rPr>
                <w:id w:val="932086029"/>
                <w:placeholder>
                  <w:docPart w:val="E279157975D54FCCB64D72714987E714"/>
                </w:placeholder>
                <w:showingPlcHdr/>
                <w:date>
                  <w:dateFormat w:val="dd/MM/yyyy"/>
                  <w:lid w:val="it-IT"/>
                  <w:storeMappedDataAs w:val="dateTime"/>
                  <w:calendar w:val="gregorian"/>
                </w:date>
              </w:sdtPr>
              <w:sdtEndPr/>
              <w:sdtContent>
                <w:r w:rsidR="007927DB">
                  <w:rPr>
                    <w:rFonts w:ascii="Arial" w:hAnsi="Arial" w:cs="Arial"/>
                    <w:b/>
                    <w:bCs/>
                    <w:iCs/>
                    <w:sz w:val="20"/>
                    <w:szCs w:val="20"/>
                  </w:rPr>
                  <w:t>__/__/____</w:t>
                </w:r>
              </w:sdtContent>
            </w:sdt>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559ADA40"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14958662"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w:t>
            </w:r>
            <w:r w:rsidR="008E73A5">
              <w:rPr>
                <w:rFonts w:ascii="Arial" w:hAnsi="Arial" w:cs="Arial"/>
                <w:color w:val="000000"/>
                <w:sz w:val="20"/>
                <w:szCs w:val="20"/>
              </w:rPr>
              <w:t xml:space="preserve"> </w:t>
            </w:r>
            <w:r w:rsidRPr="006E06AE">
              <w:rPr>
                <w:rFonts w:ascii="Arial" w:hAnsi="Arial" w:cs="Arial"/>
                <w:color w:val="000000"/>
                <w:sz w:val="20"/>
                <w:szCs w:val="20"/>
              </w:rPr>
              <w:t>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084" w:type="dxa"/>
              <w:tblInd w:w="10" w:type="dxa"/>
              <w:tblCellMar>
                <w:left w:w="70" w:type="dxa"/>
                <w:right w:w="70" w:type="dxa"/>
              </w:tblCellMar>
              <w:tblLook w:val="04A0" w:firstRow="1" w:lastRow="0" w:firstColumn="1" w:lastColumn="0" w:noHBand="0" w:noVBand="1"/>
            </w:tblPr>
            <w:tblGrid>
              <w:gridCol w:w="1760"/>
              <w:gridCol w:w="280"/>
              <w:gridCol w:w="1760"/>
              <w:gridCol w:w="220"/>
              <w:gridCol w:w="1760"/>
              <w:gridCol w:w="220"/>
              <w:gridCol w:w="3084"/>
            </w:tblGrid>
            <w:tr w:rsidR="007927DB" w:rsidRPr="006E06AE" w14:paraId="62C8139B" w14:textId="77777777" w:rsidTr="007927DB">
              <w:trPr>
                <w:trHeight w:val="315"/>
              </w:trPr>
              <w:tc>
                <w:tcPr>
                  <w:tcW w:w="1760" w:type="dxa"/>
                  <w:tcBorders>
                    <w:top w:val="nil"/>
                    <w:left w:val="nil"/>
                    <w:bottom w:val="nil"/>
                    <w:right w:val="nil"/>
                  </w:tcBorders>
                  <w:shd w:val="clear" w:color="auto" w:fill="auto"/>
                  <w:noWrap/>
                  <w:vAlign w:val="center"/>
                  <w:hideMark/>
                </w:tcPr>
                <w:bookmarkStart w:id="6" w:name="_GoBack"/>
                <w:p w14:paraId="2494825A" w14:textId="585AEC14" w:rsidR="007927DB" w:rsidRPr="006E06AE" w:rsidRDefault="007927DB" w:rsidP="00AD4076">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fldChar w:fldCharType="begin">
                      <w:ffData>
                        <w:name w:val="Controllo7"/>
                        <w:enabled/>
                        <w:calcOnExit w:val="0"/>
                        <w:checkBox>
                          <w:sizeAuto/>
                          <w:default w:val="0"/>
                        </w:checkBox>
                      </w:ffData>
                    </w:fldChar>
                  </w:r>
                  <w:bookmarkStart w:id="7" w:name="Controllo7"/>
                  <w:r>
                    <w:rPr>
                      <w:rFonts w:ascii="Arial" w:hAnsi="Arial" w:cs="Arial"/>
                      <w:b/>
                      <w:color w:val="000000"/>
                      <w:sz w:val="20"/>
                      <w:szCs w:val="20"/>
                    </w:rPr>
                    <w:instrText xml:space="preserve"> FORMCHECKBOX </w:instrText>
                  </w:r>
                  <w:r w:rsidR="00382979">
                    <w:rPr>
                      <w:rFonts w:ascii="Arial" w:hAnsi="Arial" w:cs="Arial"/>
                      <w:b/>
                      <w:color w:val="000000"/>
                      <w:sz w:val="20"/>
                      <w:szCs w:val="20"/>
                    </w:rPr>
                  </w:r>
                  <w:r w:rsidR="00382979">
                    <w:rPr>
                      <w:rFonts w:ascii="Arial" w:hAnsi="Arial" w:cs="Arial"/>
                      <w:b/>
                      <w:color w:val="000000"/>
                      <w:sz w:val="20"/>
                      <w:szCs w:val="20"/>
                    </w:rPr>
                    <w:fldChar w:fldCharType="separate"/>
                  </w:r>
                  <w:r>
                    <w:rPr>
                      <w:rFonts w:ascii="Arial" w:hAnsi="Arial" w:cs="Arial"/>
                      <w:b/>
                      <w:color w:val="000000"/>
                      <w:sz w:val="20"/>
                      <w:szCs w:val="20"/>
                    </w:rPr>
                    <w:fldChar w:fldCharType="end"/>
                  </w:r>
                  <w:bookmarkEnd w:id="7"/>
                  <w:bookmarkEnd w:id="6"/>
                  <w:r>
                    <w:rPr>
                      <w:rFonts w:ascii="Arial" w:hAnsi="Arial" w:cs="Arial"/>
                      <w:b/>
                      <w:color w:val="000000"/>
                      <w:sz w:val="20"/>
                      <w:szCs w:val="20"/>
                    </w:rPr>
                    <w:t xml:space="preserve"> </w:t>
                  </w: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7927DB" w:rsidRPr="006E06AE" w:rsidRDefault="007927DB"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hideMark/>
                </w:tcPr>
                <w:p w14:paraId="5B1AD2C5" w14:textId="33DD6C18" w:rsidR="007927DB" w:rsidRPr="006E06AE" w:rsidRDefault="007927DB" w:rsidP="00AD4076">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fldChar w:fldCharType="begin">
                      <w:ffData>
                        <w:name w:val="Controllo8"/>
                        <w:enabled/>
                        <w:calcOnExit w:val="0"/>
                        <w:checkBox>
                          <w:sizeAuto/>
                          <w:default w:val="0"/>
                        </w:checkBox>
                      </w:ffData>
                    </w:fldChar>
                  </w:r>
                  <w:bookmarkStart w:id="8" w:name="Controllo8"/>
                  <w:r>
                    <w:rPr>
                      <w:rFonts w:ascii="Arial" w:hAnsi="Arial" w:cs="Arial"/>
                      <w:b/>
                      <w:color w:val="000000"/>
                      <w:sz w:val="20"/>
                      <w:szCs w:val="20"/>
                    </w:rPr>
                    <w:instrText xml:space="preserve"> FORMCHECKBOX </w:instrText>
                  </w:r>
                  <w:r w:rsidR="00382979">
                    <w:rPr>
                      <w:rFonts w:ascii="Arial" w:hAnsi="Arial" w:cs="Arial"/>
                      <w:b/>
                      <w:color w:val="000000"/>
                      <w:sz w:val="20"/>
                      <w:szCs w:val="20"/>
                    </w:rPr>
                  </w:r>
                  <w:r w:rsidR="00382979">
                    <w:rPr>
                      <w:rFonts w:ascii="Arial" w:hAnsi="Arial" w:cs="Arial"/>
                      <w:b/>
                      <w:color w:val="000000"/>
                      <w:sz w:val="20"/>
                      <w:szCs w:val="20"/>
                    </w:rPr>
                    <w:fldChar w:fldCharType="separate"/>
                  </w:r>
                  <w:r>
                    <w:rPr>
                      <w:rFonts w:ascii="Arial" w:hAnsi="Arial" w:cs="Arial"/>
                      <w:b/>
                      <w:color w:val="000000"/>
                      <w:sz w:val="20"/>
                      <w:szCs w:val="20"/>
                    </w:rPr>
                    <w:fldChar w:fldCharType="end"/>
                  </w:r>
                  <w:bookmarkEnd w:id="8"/>
                  <w:r>
                    <w:rPr>
                      <w:rFonts w:ascii="Arial" w:hAnsi="Arial" w:cs="Arial"/>
                      <w:b/>
                      <w:color w:val="000000"/>
                      <w:sz w:val="20"/>
                      <w:szCs w:val="20"/>
                    </w:rPr>
                    <w:t xml:space="preserve"> </w:t>
                  </w: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7927DB" w:rsidRPr="006E06AE" w:rsidRDefault="007927DB"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hideMark/>
                </w:tcPr>
                <w:p w14:paraId="458A9534" w14:textId="54DB49CD" w:rsidR="007927DB" w:rsidRPr="006E06AE" w:rsidRDefault="007927DB" w:rsidP="00AD4076">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fldChar w:fldCharType="begin">
                      <w:ffData>
                        <w:name w:val="Controllo9"/>
                        <w:enabled/>
                        <w:calcOnExit w:val="0"/>
                        <w:checkBox>
                          <w:sizeAuto/>
                          <w:default w:val="0"/>
                        </w:checkBox>
                      </w:ffData>
                    </w:fldChar>
                  </w:r>
                  <w:bookmarkStart w:id="9" w:name="Controllo9"/>
                  <w:r>
                    <w:rPr>
                      <w:rFonts w:ascii="Arial" w:hAnsi="Arial" w:cs="Arial"/>
                      <w:b/>
                      <w:color w:val="000000"/>
                      <w:sz w:val="20"/>
                      <w:szCs w:val="20"/>
                    </w:rPr>
                    <w:instrText xml:space="preserve"> FORMCHECKBOX </w:instrText>
                  </w:r>
                  <w:r w:rsidR="00382979">
                    <w:rPr>
                      <w:rFonts w:ascii="Arial" w:hAnsi="Arial" w:cs="Arial"/>
                      <w:b/>
                      <w:color w:val="000000"/>
                      <w:sz w:val="20"/>
                      <w:szCs w:val="20"/>
                    </w:rPr>
                  </w:r>
                  <w:r w:rsidR="00382979">
                    <w:rPr>
                      <w:rFonts w:ascii="Arial" w:hAnsi="Arial" w:cs="Arial"/>
                      <w:b/>
                      <w:color w:val="000000"/>
                      <w:sz w:val="20"/>
                      <w:szCs w:val="20"/>
                    </w:rPr>
                    <w:fldChar w:fldCharType="separate"/>
                  </w:r>
                  <w:r>
                    <w:rPr>
                      <w:rFonts w:ascii="Arial" w:hAnsi="Arial" w:cs="Arial"/>
                      <w:b/>
                      <w:color w:val="000000"/>
                      <w:sz w:val="20"/>
                      <w:szCs w:val="20"/>
                    </w:rPr>
                    <w:fldChar w:fldCharType="end"/>
                  </w:r>
                  <w:bookmarkEnd w:id="9"/>
                  <w:r>
                    <w:rPr>
                      <w:rFonts w:ascii="Arial" w:hAnsi="Arial" w:cs="Arial"/>
                      <w:b/>
                      <w:color w:val="000000"/>
                      <w:sz w:val="20"/>
                      <w:szCs w:val="20"/>
                    </w:rPr>
                    <w:t xml:space="preserve"> </w:t>
                  </w: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7927DB" w:rsidRPr="006E06AE" w:rsidRDefault="007927DB"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3084" w:type="dxa"/>
                  <w:tcBorders>
                    <w:top w:val="nil"/>
                    <w:left w:val="nil"/>
                    <w:bottom w:val="nil"/>
                    <w:right w:val="nil"/>
                  </w:tcBorders>
                  <w:shd w:val="clear" w:color="auto" w:fill="auto"/>
                  <w:noWrap/>
                  <w:vAlign w:val="center"/>
                  <w:hideMark/>
                </w:tcPr>
                <w:p w14:paraId="05C7F329" w14:textId="1B7547D9" w:rsidR="007927DB" w:rsidRPr="006E06AE" w:rsidRDefault="007927DB" w:rsidP="00AD4076">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fldChar w:fldCharType="begin">
                      <w:ffData>
                        <w:name w:val="Controllo10"/>
                        <w:enabled/>
                        <w:calcOnExit w:val="0"/>
                        <w:checkBox>
                          <w:sizeAuto/>
                          <w:default w:val="0"/>
                        </w:checkBox>
                      </w:ffData>
                    </w:fldChar>
                  </w:r>
                  <w:bookmarkStart w:id="10" w:name="Controllo10"/>
                  <w:r>
                    <w:rPr>
                      <w:rFonts w:ascii="Arial" w:hAnsi="Arial" w:cs="Arial"/>
                      <w:b/>
                      <w:color w:val="000000"/>
                      <w:sz w:val="20"/>
                      <w:szCs w:val="20"/>
                    </w:rPr>
                    <w:instrText xml:space="preserve"> FORMCHECKBOX </w:instrText>
                  </w:r>
                  <w:r w:rsidR="00382979">
                    <w:rPr>
                      <w:rFonts w:ascii="Arial" w:hAnsi="Arial" w:cs="Arial"/>
                      <w:b/>
                      <w:color w:val="000000"/>
                      <w:sz w:val="20"/>
                      <w:szCs w:val="20"/>
                    </w:rPr>
                  </w:r>
                  <w:r w:rsidR="00382979">
                    <w:rPr>
                      <w:rFonts w:ascii="Arial" w:hAnsi="Arial" w:cs="Arial"/>
                      <w:b/>
                      <w:color w:val="000000"/>
                      <w:sz w:val="20"/>
                      <w:szCs w:val="20"/>
                    </w:rPr>
                    <w:fldChar w:fldCharType="separate"/>
                  </w:r>
                  <w:r>
                    <w:rPr>
                      <w:rFonts w:ascii="Arial" w:hAnsi="Arial" w:cs="Arial"/>
                      <w:b/>
                      <w:color w:val="000000"/>
                      <w:sz w:val="20"/>
                      <w:szCs w:val="20"/>
                    </w:rPr>
                    <w:fldChar w:fldCharType="end"/>
                  </w:r>
                  <w:bookmarkEnd w:id="10"/>
                  <w:r>
                    <w:rPr>
                      <w:rFonts w:ascii="Arial" w:hAnsi="Arial" w:cs="Arial"/>
                      <w:b/>
                      <w:color w:val="000000"/>
                      <w:sz w:val="20"/>
                      <w:szCs w:val="20"/>
                    </w:rPr>
                    <w:t xml:space="preserve"> </w:t>
                  </w: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sdt>
                <w:sdtPr>
                  <w:rPr>
                    <w:rFonts w:ascii="Arial" w:hAnsi="Arial" w:cs="Arial"/>
                    <w:sz w:val="20"/>
                    <w:szCs w:val="20"/>
                  </w:rPr>
                  <w:id w:val="1556736853"/>
                  <w:placeholder>
                    <w:docPart w:val="FC37EC3B2F884D68B4B7BA4DFFD3C5E9"/>
                  </w:placeholder>
                  <w:showingPlcHdr/>
                  <w:text/>
                </w:sdtPr>
                <w:sdtEndPr/>
                <w:sdtContent>
                  <w:tc>
                    <w:tcPr>
                      <w:tcW w:w="2350" w:type="dxa"/>
                      <w:tcBorders>
                        <w:top w:val="single" w:sz="6" w:space="0" w:color="auto"/>
                        <w:left w:val="single" w:sz="6" w:space="0" w:color="auto"/>
                        <w:bottom w:val="single" w:sz="6" w:space="0" w:color="auto"/>
                        <w:right w:val="single" w:sz="6" w:space="0" w:color="auto"/>
                      </w:tcBorders>
                    </w:tcPr>
                    <w:p w14:paraId="473567CC" w14:textId="736A2962" w:rsidR="00AD4076" w:rsidRPr="006E06AE" w:rsidRDefault="007927DB" w:rsidP="007927DB">
                      <w:pPr>
                        <w:pStyle w:val="Default"/>
                        <w:spacing w:before="120" w:line="360" w:lineRule="auto"/>
                        <w:jc w:val="both"/>
                        <w:rPr>
                          <w:rFonts w:ascii="Arial" w:hAnsi="Arial" w:cs="Arial"/>
                          <w:sz w:val="20"/>
                          <w:szCs w:val="20"/>
                        </w:rPr>
                      </w:pPr>
                      <w:r>
                        <w:rPr>
                          <w:rFonts w:ascii="Arial" w:hAnsi="Arial" w:cs="Arial"/>
                          <w:sz w:val="20"/>
                          <w:szCs w:val="20"/>
                        </w:rPr>
                        <w:t>____________</w:t>
                      </w:r>
                    </w:p>
                  </w:tc>
                </w:sdtContent>
              </w:sdt>
              <w:sdt>
                <w:sdtPr>
                  <w:rPr>
                    <w:rFonts w:ascii="Arial" w:hAnsi="Arial" w:cs="Arial"/>
                    <w:sz w:val="20"/>
                    <w:szCs w:val="20"/>
                  </w:rPr>
                  <w:id w:val="1723561540"/>
                  <w:placeholder>
                    <w:docPart w:val="42AE7CB5DCD44DA39A4B5F77281A745F"/>
                  </w:placeholder>
                  <w:showingPlcHdr/>
                  <w:text/>
                </w:sdtPr>
                <w:sdtEndPr/>
                <w:sdtContent>
                  <w:tc>
                    <w:tcPr>
                      <w:tcW w:w="3248" w:type="dxa"/>
                      <w:tcBorders>
                        <w:top w:val="single" w:sz="6" w:space="0" w:color="auto"/>
                        <w:left w:val="single" w:sz="6" w:space="0" w:color="auto"/>
                        <w:bottom w:val="single" w:sz="6" w:space="0" w:color="auto"/>
                        <w:right w:val="single" w:sz="6" w:space="0" w:color="FFFFFF"/>
                      </w:tcBorders>
                    </w:tcPr>
                    <w:p w14:paraId="66DBDA3E" w14:textId="328635C4" w:rsidR="00AD4076" w:rsidRPr="006E06AE" w:rsidRDefault="007927DB" w:rsidP="00AD4076">
                      <w:pPr>
                        <w:pStyle w:val="Default"/>
                        <w:spacing w:before="120" w:line="360" w:lineRule="auto"/>
                        <w:jc w:val="both"/>
                        <w:rPr>
                          <w:rFonts w:ascii="Arial" w:hAnsi="Arial" w:cs="Arial"/>
                          <w:sz w:val="20"/>
                          <w:szCs w:val="20"/>
                        </w:rPr>
                      </w:pPr>
                      <w:r>
                        <w:rPr>
                          <w:rFonts w:ascii="Arial" w:hAnsi="Arial" w:cs="Arial"/>
                          <w:sz w:val="20"/>
                          <w:szCs w:val="20"/>
                        </w:rPr>
                        <w:t>____________</w:t>
                      </w:r>
                    </w:p>
                  </w:tc>
                </w:sdtContent>
              </w:sdt>
              <w:sdt>
                <w:sdtPr>
                  <w:rPr>
                    <w:rFonts w:ascii="Arial" w:hAnsi="Arial" w:cs="Arial"/>
                    <w:sz w:val="20"/>
                    <w:szCs w:val="20"/>
                  </w:rPr>
                  <w:id w:val="-409930277"/>
                  <w:placeholder>
                    <w:docPart w:val="72C0E8841A4C4B5CA4F4F23527D1C1E1"/>
                  </w:placeholder>
                  <w:showingPlcHdr/>
                  <w:text/>
                </w:sdtPr>
                <w:sdtEndPr/>
                <w:sdtContent>
                  <w:tc>
                    <w:tcPr>
                      <w:tcW w:w="3402" w:type="dxa"/>
                      <w:tcBorders>
                        <w:top w:val="single" w:sz="6" w:space="0" w:color="auto"/>
                        <w:left w:val="single" w:sz="6" w:space="0" w:color="auto"/>
                        <w:bottom w:val="single" w:sz="6" w:space="0" w:color="auto"/>
                        <w:right w:val="single" w:sz="6" w:space="0" w:color="auto"/>
                      </w:tcBorders>
                    </w:tcPr>
                    <w:p w14:paraId="1B507443" w14:textId="1CDF4311" w:rsidR="00AD4076" w:rsidRPr="006E06AE" w:rsidRDefault="007927DB" w:rsidP="00AD4076">
                      <w:pPr>
                        <w:pStyle w:val="Default"/>
                        <w:spacing w:before="120" w:line="360" w:lineRule="auto"/>
                        <w:jc w:val="both"/>
                        <w:rPr>
                          <w:rFonts w:ascii="Arial" w:hAnsi="Arial" w:cs="Arial"/>
                          <w:sz w:val="20"/>
                          <w:szCs w:val="20"/>
                        </w:rPr>
                      </w:pPr>
                      <w:r>
                        <w:rPr>
                          <w:rFonts w:ascii="Arial" w:hAnsi="Arial" w:cs="Arial"/>
                          <w:sz w:val="20"/>
                          <w:szCs w:val="20"/>
                        </w:rPr>
                        <w:t>____________</w:t>
                      </w:r>
                    </w:p>
                  </w:tc>
                </w:sdtContent>
              </w:sdt>
            </w:tr>
          </w:tbl>
          <w:p w14:paraId="532E2D06" w14:textId="5BC5654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sdt>
              <w:sdtPr>
                <w:rPr>
                  <w:rFonts w:ascii="Arial" w:hAnsi="Arial" w:cs="Arial"/>
                  <w:b/>
                  <w:bCs/>
                  <w:iCs/>
                  <w:sz w:val="20"/>
                  <w:szCs w:val="20"/>
                </w:rPr>
                <w:id w:val="1875805667"/>
                <w:placeholder>
                  <w:docPart w:val="ED892D6AEC8940668CAE2BC2C4871A84"/>
                </w:placeholder>
                <w:showingPlcHdr/>
                <w:date>
                  <w:dateFormat w:val="dd/MM/yyyy"/>
                  <w:lid w:val="it-IT"/>
                  <w:storeMappedDataAs w:val="dateTime"/>
                  <w:calendar w:val="gregorian"/>
                </w:date>
              </w:sdtPr>
              <w:sdtEndPr/>
              <w:sdtContent>
                <w:r w:rsidR="007927DB">
                  <w:rPr>
                    <w:rFonts w:ascii="Arial" w:hAnsi="Arial" w:cs="Arial"/>
                    <w:b/>
                    <w:bCs/>
                    <w:iCs/>
                    <w:sz w:val="20"/>
                    <w:szCs w:val="20"/>
                  </w:rPr>
                  <w:t>__/__/____</w:t>
                </w:r>
              </w:sdtContent>
            </w:sdt>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429" w:type="pct"/>
              <w:tblInd w:w="10" w:type="dxa"/>
              <w:tblCellMar>
                <w:left w:w="70" w:type="dxa"/>
                <w:right w:w="70" w:type="dxa"/>
              </w:tblCellMar>
              <w:tblLook w:val="04A0" w:firstRow="1" w:lastRow="0" w:firstColumn="1" w:lastColumn="0" w:noHBand="0" w:noVBand="1"/>
            </w:tblPr>
            <w:tblGrid>
              <w:gridCol w:w="1773"/>
              <w:gridCol w:w="175"/>
              <w:gridCol w:w="1926"/>
              <w:gridCol w:w="146"/>
              <w:gridCol w:w="1873"/>
              <w:gridCol w:w="146"/>
              <w:gridCol w:w="1272"/>
              <w:gridCol w:w="161"/>
              <w:gridCol w:w="1965"/>
            </w:tblGrid>
            <w:tr w:rsidR="00291319" w:rsidRPr="006E06AE" w14:paraId="621DC4AF" w14:textId="77777777" w:rsidTr="00291319">
              <w:trPr>
                <w:trHeight w:val="315"/>
              </w:trPr>
              <w:tc>
                <w:tcPr>
                  <w:tcW w:w="939" w:type="pct"/>
                  <w:tcBorders>
                    <w:top w:val="nil"/>
                    <w:left w:val="nil"/>
                    <w:bottom w:val="nil"/>
                    <w:right w:val="nil"/>
                  </w:tcBorders>
                  <w:shd w:val="clear" w:color="auto" w:fill="auto"/>
                  <w:noWrap/>
                  <w:vAlign w:val="bottom"/>
                  <w:hideMark/>
                </w:tcPr>
                <w:p w14:paraId="569AC1D6" w14:textId="7DDEC61D" w:rsidR="00291319" w:rsidRPr="006E06AE" w:rsidRDefault="00291319" w:rsidP="009D43C6">
                  <w:pPr>
                    <w:spacing w:after="0" w:line="240" w:lineRule="auto"/>
                    <w:rPr>
                      <w:color w:val="000000"/>
                    </w:rPr>
                  </w:pPr>
                  <w:r>
                    <w:rPr>
                      <w:color w:val="000000"/>
                    </w:rPr>
                    <w:fldChar w:fldCharType="begin">
                      <w:ffData>
                        <w:name w:val="Controllo11"/>
                        <w:enabled/>
                        <w:calcOnExit w:val="0"/>
                        <w:checkBox>
                          <w:sizeAuto/>
                          <w:default w:val="0"/>
                        </w:checkBox>
                      </w:ffData>
                    </w:fldChar>
                  </w:r>
                  <w:bookmarkStart w:id="11" w:name="Controllo11"/>
                  <w:r>
                    <w:rPr>
                      <w:color w:val="000000"/>
                    </w:rPr>
                    <w:instrText xml:space="preserve"> FORMCHECKBOX </w:instrText>
                  </w:r>
                  <w:r w:rsidR="00382979">
                    <w:rPr>
                      <w:color w:val="000000"/>
                    </w:rPr>
                  </w:r>
                  <w:r w:rsidR="00382979">
                    <w:rPr>
                      <w:color w:val="000000"/>
                    </w:rPr>
                    <w:fldChar w:fldCharType="separate"/>
                  </w:r>
                  <w:r>
                    <w:rPr>
                      <w:color w:val="000000"/>
                    </w:rPr>
                    <w:fldChar w:fldCharType="end"/>
                  </w:r>
                  <w:bookmarkEnd w:id="11"/>
                  <w:r>
                    <w:rPr>
                      <w:color w:val="000000"/>
                    </w:rPr>
                    <w:t xml:space="preserve"> </w:t>
                  </w:r>
                  <w:r w:rsidRPr="006E06AE">
                    <w:rPr>
                      <w:color w:val="000000"/>
                    </w:rPr>
                    <w:t>Microimpresa</w:t>
                  </w:r>
                  <w:r w:rsidRPr="006E06AE">
                    <w:rPr>
                      <w:rStyle w:val="Rimandonotaapidipagina"/>
                      <w:color w:val="000000"/>
                    </w:rPr>
                    <w:footnoteReference w:id="4"/>
                  </w:r>
                </w:p>
              </w:tc>
              <w:tc>
                <w:tcPr>
                  <w:tcW w:w="108" w:type="pct"/>
                  <w:tcBorders>
                    <w:top w:val="nil"/>
                    <w:left w:val="nil"/>
                    <w:bottom w:val="nil"/>
                    <w:right w:val="nil"/>
                  </w:tcBorders>
                  <w:shd w:val="clear" w:color="auto" w:fill="auto"/>
                  <w:noWrap/>
                  <w:vAlign w:val="bottom"/>
                  <w:hideMark/>
                </w:tcPr>
                <w:p w14:paraId="0A0B2069" w14:textId="77777777" w:rsidR="00291319" w:rsidRPr="006E06AE" w:rsidRDefault="00291319" w:rsidP="009D43C6">
                  <w:pPr>
                    <w:spacing w:after="0" w:line="240" w:lineRule="auto"/>
                    <w:rPr>
                      <w:color w:val="000000"/>
                    </w:rPr>
                  </w:pPr>
                </w:p>
              </w:tc>
              <w:tc>
                <w:tcPr>
                  <w:tcW w:w="1020" w:type="pct"/>
                  <w:tcBorders>
                    <w:top w:val="nil"/>
                    <w:left w:val="nil"/>
                    <w:bottom w:val="nil"/>
                    <w:right w:val="nil"/>
                  </w:tcBorders>
                  <w:shd w:val="clear" w:color="auto" w:fill="auto"/>
                  <w:noWrap/>
                  <w:vAlign w:val="bottom"/>
                  <w:hideMark/>
                </w:tcPr>
                <w:p w14:paraId="2976D418" w14:textId="1FC7CC6C" w:rsidR="00291319" w:rsidRPr="006E06AE" w:rsidRDefault="00291319" w:rsidP="009D43C6">
                  <w:pPr>
                    <w:spacing w:after="0" w:line="240" w:lineRule="auto"/>
                    <w:rPr>
                      <w:color w:val="000000"/>
                    </w:rPr>
                  </w:pPr>
                  <w:r>
                    <w:rPr>
                      <w:color w:val="000000"/>
                    </w:rPr>
                    <w:fldChar w:fldCharType="begin">
                      <w:ffData>
                        <w:name w:val="Controllo12"/>
                        <w:enabled/>
                        <w:calcOnExit w:val="0"/>
                        <w:checkBox>
                          <w:sizeAuto/>
                          <w:default w:val="0"/>
                        </w:checkBox>
                      </w:ffData>
                    </w:fldChar>
                  </w:r>
                  <w:bookmarkStart w:id="12" w:name="Controllo12"/>
                  <w:r>
                    <w:rPr>
                      <w:color w:val="000000"/>
                    </w:rPr>
                    <w:instrText xml:space="preserve"> FORMCHECKBOX </w:instrText>
                  </w:r>
                  <w:r w:rsidR="00382979">
                    <w:rPr>
                      <w:color w:val="000000"/>
                    </w:rPr>
                  </w:r>
                  <w:r w:rsidR="00382979">
                    <w:rPr>
                      <w:color w:val="000000"/>
                    </w:rPr>
                    <w:fldChar w:fldCharType="separate"/>
                  </w:r>
                  <w:r>
                    <w:rPr>
                      <w:color w:val="000000"/>
                    </w:rPr>
                    <w:fldChar w:fldCharType="end"/>
                  </w:r>
                  <w:bookmarkEnd w:id="12"/>
                  <w:r>
                    <w:rPr>
                      <w:color w:val="000000"/>
                    </w:rPr>
                    <w:t xml:space="preserve"> </w:t>
                  </w:r>
                  <w:r w:rsidRPr="006E06AE">
                    <w:rPr>
                      <w:color w:val="000000"/>
                    </w:rPr>
                    <w:t>Piccola Impresa</w:t>
                  </w:r>
                  <w:r w:rsidRPr="006E06AE">
                    <w:rPr>
                      <w:rStyle w:val="Rimandonotaapidipagina"/>
                      <w:color w:val="000000"/>
                    </w:rPr>
                    <w:footnoteReference w:id="5"/>
                  </w:r>
                </w:p>
              </w:tc>
              <w:tc>
                <w:tcPr>
                  <w:tcW w:w="81" w:type="pct"/>
                  <w:tcBorders>
                    <w:top w:val="nil"/>
                    <w:left w:val="nil"/>
                    <w:bottom w:val="nil"/>
                    <w:right w:val="nil"/>
                  </w:tcBorders>
                  <w:shd w:val="clear" w:color="auto" w:fill="auto"/>
                  <w:noWrap/>
                  <w:vAlign w:val="bottom"/>
                  <w:hideMark/>
                </w:tcPr>
                <w:p w14:paraId="4EB36EFD" w14:textId="77777777" w:rsidR="00291319" w:rsidRPr="006E06AE" w:rsidRDefault="00291319" w:rsidP="009D43C6">
                  <w:pPr>
                    <w:spacing w:after="0" w:line="240" w:lineRule="auto"/>
                    <w:rPr>
                      <w:color w:val="000000"/>
                    </w:rPr>
                  </w:pPr>
                </w:p>
              </w:tc>
              <w:tc>
                <w:tcPr>
                  <w:tcW w:w="992" w:type="pct"/>
                  <w:tcBorders>
                    <w:top w:val="nil"/>
                    <w:left w:val="nil"/>
                    <w:bottom w:val="nil"/>
                    <w:right w:val="nil"/>
                  </w:tcBorders>
                  <w:shd w:val="clear" w:color="auto" w:fill="auto"/>
                  <w:noWrap/>
                  <w:vAlign w:val="bottom"/>
                  <w:hideMark/>
                </w:tcPr>
                <w:p w14:paraId="5D2D6F31" w14:textId="1A69B48A" w:rsidR="00291319" w:rsidRPr="006E06AE" w:rsidRDefault="00291319" w:rsidP="009D43C6">
                  <w:pPr>
                    <w:spacing w:after="0" w:line="240" w:lineRule="auto"/>
                    <w:rPr>
                      <w:color w:val="000000"/>
                    </w:rPr>
                  </w:pPr>
                  <w:r>
                    <w:rPr>
                      <w:color w:val="000000"/>
                    </w:rPr>
                    <w:fldChar w:fldCharType="begin">
                      <w:ffData>
                        <w:name w:val="Controllo13"/>
                        <w:enabled/>
                        <w:calcOnExit w:val="0"/>
                        <w:checkBox>
                          <w:sizeAuto/>
                          <w:default w:val="0"/>
                        </w:checkBox>
                      </w:ffData>
                    </w:fldChar>
                  </w:r>
                  <w:bookmarkStart w:id="13" w:name="Controllo13"/>
                  <w:r>
                    <w:rPr>
                      <w:color w:val="000000"/>
                    </w:rPr>
                    <w:instrText xml:space="preserve"> FORMCHECKBOX </w:instrText>
                  </w:r>
                  <w:r w:rsidR="00382979">
                    <w:rPr>
                      <w:color w:val="000000"/>
                    </w:rPr>
                  </w:r>
                  <w:r w:rsidR="00382979">
                    <w:rPr>
                      <w:color w:val="000000"/>
                    </w:rPr>
                    <w:fldChar w:fldCharType="separate"/>
                  </w:r>
                  <w:r>
                    <w:rPr>
                      <w:color w:val="000000"/>
                    </w:rPr>
                    <w:fldChar w:fldCharType="end"/>
                  </w:r>
                  <w:bookmarkEnd w:id="13"/>
                  <w:r>
                    <w:rPr>
                      <w:color w:val="000000"/>
                    </w:rPr>
                    <w:t xml:space="preserve"> </w:t>
                  </w:r>
                  <w:r w:rsidRPr="006E06AE">
                    <w:rPr>
                      <w:color w:val="000000"/>
                    </w:rPr>
                    <w:t>Media Impresa</w:t>
                  </w:r>
                  <w:r w:rsidRPr="006E06AE">
                    <w:rPr>
                      <w:rStyle w:val="Rimandonotaapidipagina"/>
                      <w:color w:val="000000"/>
                    </w:rPr>
                    <w:footnoteReference w:id="6"/>
                  </w:r>
                </w:p>
              </w:tc>
              <w:tc>
                <w:tcPr>
                  <w:tcW w:w="81" w:type="pct"/>
                  <w:tcBorders>
                    <w:top w:val="nil"/>
                    <w:left w:val="nil"/>
                    <w:bottom w:val="nil"/>
                    <w:right w:val="nil"/>
                  </w:tcBorders>
                  <w:shd w:val="clear" w:color="auto" w:fill="auto"/>
                  <w:noWrap/>
                  <w:vAlign w:val="bottom"/>
                  <w:hideMark/>
                </w:tcPr>
                <w:p w14:paraId="330F9FEA" w14:textId="77777777" w:rsidR="00291319" w:rsidRPr="006E06AE" w:rsidRDefault="00291319" w:rsidP="009D43C6">
                  <w:pPr>
                    <w:spacing w:after="0" w:line="240" w:lineRule="auto"/>
                    <w:rPr>
                      <w:color w:val="000000"/>
                    </w:rPr>
                  </w:pPr>
                </w:p>
              </w:tc>
              <w:tc>
                <w:tcPr>
                  <w:tcW w:w="674" w:type="pct"/>
                  <w:tcBorders>
                    <w:top w:val="nil"/>
                    <w:left w:val="nil"/>
                    <w:bottom w:val="nil"/>
                    <w:right w:val="nil"/>
                  </w:tcBorders>
                  <w:shd w:val="clear" w:color="auto" w:fill="auto"/>
                  <w:noWrap/>
                  <w:vAlign w:val="bottom"/>
                  <w:hideMark/>
                </w:tcPr>
                <w:p w14:paraId="586B55D7" w14:textId="6F5718E9" w:rsidR="00291319" w:rsidRPr="006E06AE" w:rsidRDefault="00291319" w:rsidP="009D43C6">
                  <w:pPr>
                    <w:spacing w:after="0" w:line="240" w:lineRule="auto"/>
                    <w:rPr>
                      <w:color w:val="000000"/>
                    </w:rPr>
                  </w:pPr>
                  <w:r>
                    <w:rPr>
                      <w:color w:val="000000"/>
                    </w:rPr>
                    <w:fldChar w:fldCharType="begin">
                      <w:ffData>
                        <w:name w:val="Controllo14"/>
                        <w:enabled/>
                        <w:calcOnExit w:val="0"/>
                        <w:checkBox>
                          <w:sizeAuto/>
                          <w:default w:val="0"/>
                        </w:checkBox>
                      </w:ffData>
                    </w:fldChar>
                  </w:r>
                  <w:bookmarkStart w:id="14" w:name="Controllo14"/>
                  <w:r>
                    <w:rPr>
                      <w:color w:val="000000"/>
                    </w:rPr>
                    <w:instrText xml:space="preserve"> FORMCHECKBOX </w:instrText>
                  </w:r>
                  <w:r w:rsidR="00382979">
                    <w:rPr>
                      <w:color w:val="000000"/>
                    </w:rPr>
                  </w:r>
                  <w:r w:rsidR="00382979">
                    <w:rPr>
                      <w:color w:val="000000"/>
                    </w:rPr>
                    <w:fldChar w:fldCharType="separate"/>
                  </w:r>
                  <w:r>
                    <w:rPr>
                      <w:color w:val="000000"/>
                    </w:rPr>
                    <w:fldChar w:fldCharType="end"/>
                  </w:r>
                  <w:bookmarkEnd w:id="14"/>
                  <w:r>
                    <w:rPr>
                      <w:color w:val="000000"/>
                    </w:rPr>
                    <w:t xml:space="preserve"> </w:t>
                  </w:r>
                  <w:r w:rsidRPr="006E06AE">
                    <w:rPr>
                      <w:color w:val="000000"/>
                    </w:rPr>
                    <w:t>Mid Cap</w:t>
                  </w:r>
                  <w:r w:rsidRPr="006E06AE">
                    <w:rPr>
                      <w:rStyle w:val="Rimandonotaapidipagina"/>
                      <w:color w:val="000000"/>
                    </w:rPr>
                    <w:footnoteReference w:id="7"/>
                  </w:r>
                </w:p>
              </w:tc>
              <w:tc>
                <w:tcPr>
                  <w:tcW w:w="123" w:type="pct"/>
                  <w:tcBorders>
                    <w:top w:val="nil"/>
                    <w:left w:val="nil"/>
                    <w:bottom w:val="nil"/>
                    <w:right w:val="nil"/>
                  </w:tcBorders>
                  <w:shd w:val="clear" w:color="auto" w:fill="auto"/>
                  <w:noWrap/>
                  <w:vAlign w:val="bottom"/>
                  <w:hideMark/>
                </w:tcPr>
                <w:p w14:paraId="28C8FCB0" w14:textId="77777777" w:rsidR="00291319" w:rsidRPr="006E06AE" w:rsidRDefault="00291319" w:rsidP="009D43C6">
                  <w:pPr>
                    <w:spacing w:after="0" w:line="240" w:lineRule="auto"/>
                    <w:rPr>
                      <w:color w:val="000000"/>
                    </w:rPr>
                  </w:pPr>
                </w:p>
              </w:tc>
              <w:tc>
                <w:tcPr>
                  <w:tcW w:w="982" w:type="pct"/>
                  <w:tcBorders>
                    <w:top w:val="nil"/>
                    <w:left w:val="nil"/>
                    <w:bottom w:val="nil"/>
                    <w:right w:val="nil"/>
                  </w:tcBorders>
                  <w:shd w:val="clear" w:color="auto" w:fill="auto"/>
                  <w:noWrap/>
                  <w:vAlign w:val="bottom"/>
                  <w:hideMark/>
                </w:tcPr>
                <w:p w14:paraId="3347BCAB" w14:textId="270ED165" w:rsidR="00291319" w:rsidRPr="006E06AE" w:rsidRDefault="00291319" w:rsidP="009D43C6">
                  <w:pPr>
                    <w:spacing w:after="0" w:line="240" w:lineRule="auto"/>
                    <w:rPr>
                      <w:color w:val="000000"/>
                    </w:rPr>
                  </w:pPr>
                  <w:r>
                    <w:rPr>
                      <w:color w:val="000000"/>
                    </w:rPr>
                    <w:fldChar w:fldCharType="begin">
                      <w:ffData>
                        <w:name w:val="Controllo15"/>
                        <w:enabled/>
                        <w:calcOnExit w:val="0"/>
                        <w:checkBox>
                          <w:sizeAuto/>
                          <w:default w:val="0"/>
                        </w:checkBox>
                      </w:ffData>
                    </w:fldChar>
                  </w:r>
                  <w:bookmarkStart w:id="15" w:name="Controllo15"/>
                  <w:r>
                    <w:rPr>
                      <w:color w:val="000000"/>
                    </w:rPr>
                    <w:instrText xml:space="preserve"> FORMCHECKBOX </w:instrText>
                  </w:r>
                  <w:r w:rsidR="00382979">
                    <w:rPr>
                      <w:color w:val="000000"/>
                    </w:rPr>
                  </w:r>
                  <w:r w:rsidR="00382979">
                    <w:rPr>
                      <w:color w:val="000000"/>
                    </w:rPr>
                    <w:fldChar w:fldCharType="separate"/>
                  </w:r>
                  <w:r>
                    <w:rPr>
                      <w:color w:val="000000"/>
                    </w:rPr>
                    <w:fldChar w:fldCharType="end"/>
                  </w:r>
                  <w:bookmarkEnd w:id="15"/>
                  <w:r>
                    <w:rPr>
                      <w:color w:val="000000"/>
                    </w:rPr>
                    <w:t xml:space="preserve"> </w:t>
                  </w: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359BC279" w:rsidR="00883E5E" w:rsidRPr="00883E5E" w:rsidRDefault="00883E5E" w:rsidP="00291319">
            <w:pPr>
              <w:pStyle w:val="Default"/>
              <w:spacing w:line="360" w:lineRule="auto"/>
              <w:jc w:val="both"/>
              <w:rPr>
                <w:rFonts w:ascii="Arial" w:hAnsi="Arial" w:cs="Arial"/>
                <w:b/>
                <w:sz w:val="20"/>
                <w:szCs w:val="20"/>
              </w:rPr>
            </w:pPr>
            <w:r w:rsidRPr="00883E5E">
              <w:rPr>
                <w:rFonts w:ascii="Arial" w:hAnsi="Arial" w:cs="Arial"/>
                <w:b/>
                <w:sz w:val="20"/>
                <w:szCs w:val="20"/>
              </w:rPr>
              <w:t xml:space="preserve">DATA: </w:t>
            </w:r>
            <w:sdt>
              <w:sdtPr>
                <w:rPr>
                  <w:rFonts w:ascii="Arial" w:hAnsi="Arial" w:cs="Arial"/>
                  <w:b/>
                  <w:bCs/>
                  <w:iCs/>
                  <w:sz w:val="20"/>
                  <w:szCs w:val="20"/>
                </w:rPr>
                <w:id w:val="1871488417"/>
                <w:placeholder>
                  <w:docPart w:val="2B8F6A33211A47698BFF6790362D0B5C"/>
                </w:placeholder>
                <w:showingPlcHdr/>
                <w:date>
                  <w:dateFormat w:val="dd/MM/yyyy"/>
                  <w:lid w:val="it-IT"/>
                  <w:storeMappedDataAs w:val="dateTime"/>
                  <w:calendar w:val="gregorian"/>
                </w:date>
              </w:sdtPr>
              <w:sdtEndPr/>
              <w:sdtContent>
                <w:r w:rsidR="00291319">
                  <w:rPr>
                    <w:rFonts w:ascii="Arial" w:hAnsi="Arial" w:cs="Arial"/>
                    <w:b/>
                    <w:bCs/>
                    <w:iCs/>
                    <w:sz w:val="20"/>
                    <w:szCs w:val="20"/>
                  </w:rPr>
                  <w:t>__/__/____</w:t>
                </w:r>
              </w:sdtContent>
            </w:sdt>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73160A"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73160A" w:rsidRDefault="00883E5E" w:rsidP="009D43C6">
            <w:pPr>
              <w:pStyle w:val="Paragrafoelenco"/>
              <w:numPr>
                <w:ilvl w:val="0"/>
                <w:numId w:val="3"/>
              </w:numPr>
              <w:rPr>
                <w:rFonts w:ascii="Arial" w:hAnsi="Arial" w:cs="Arial"/>
                <w:color w:val="000000"/>
                <w:sz w:val="20"/>
                <w:szCs w:val="20"/>
                <w:lang w:val="it-IT"/>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9"/>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291319" w:rsidRPr="007F1EDC" w:rsidRDefault="00291319"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291319" w:rsidRPr="007F1EDC" w:rsidRDefault="00291319"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291319" w:rsidRPr="007F1EDC" w:rsidRDefault="00291319"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291319" w:rsidRPr="007F1EDC" w:rsidRDefault="00291319"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291319" w:rsidRPr="007F1EDC" w:rsidRDefault="00291319"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291319" w:rsidRPr="007F1EDC" w:rsidRDefault="00291319"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291319" w:rsidRPr="007F1EDC" w:rsidRDefault="00291319"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291319" w:rsidRPr="007F1EDC" w:rsidRDefault="00291319"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291319" w:rsidRPr="007F1EDC" w:rsidRDefault="00291319"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291319" w:rsidRPr="007F1EDC" w:rsidRDefault="00291319"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291319" w:rsidRPr="007F1EDC" w:rsidRDefault="00291319"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65C16DEC"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382979">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382979">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75pt;height:7.5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86" w:hanging="360"/>
      </w:pPr>
      <w:rPr>
        <w:rFonts w:ascii="Courier New" w:hAnsi="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IkSco/aIrA7cCV9OPvvDImmdcTWPaRJegXFkJKNQAtgd2fUlvcltbF/ehmp5T0+/LxPF8TBnDwXESPFuxSRsnA==" w:salt="iHqMv5PdMJ13gPn3Mg8hA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56CC3"/>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91319"/>
    <w:rsid w:val="002D28ED"/>
    <w:rsid w:val="002D4A75"/>
    <w:rsid w:val="002F0F63"/>
    <w:rsid w:val="002F6CD4"/>
    <w:rsid w:val="00324622"/>
    <w:rsid w:val="003455BD"/>
    <w:rsid w:val="0035509C"/>
    <w:rsid w:val="003563AA"/>
    <w:rsid w:val="003602BF"/>
    <w:rsid w:val="0037540A"/>
    <w:rsid w:val="0038212D"/>
    <w:rsid w:val="00382979"/>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04EB8"/>
    <w:rsid w:val="0073160A"/>
    <w:rsid w:val="00735D4C"/>
    <w:rsid w:val="0077173E"/>
    <w:rsid w:val="007927DB"/>
    <w:rsid w:val="007E55D5"/>
    <w:rsid w:val="00800AD3"/>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8E73A5"/>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93C7C"/>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0FBF"/>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styleId="Testosegnaposto">
    <w:name w:val="Placeholder Text"/>
    <w:basedOn w:val="Carpredefinitoparagrafo"/>
    <w:uiPriority w:val="99"/>
    <w:semiHidden/>
    <w:rsid w:val="00731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2D6E3F2844AAFAFF81063BCA133A7"/>
        <w:category>
          <w:name w:val="Generale"/>
          <w:gallery w:val="placeholder"/>
        </w:category>
        <w:types>
          <w:type w:val="bbPlcHdr"/>
        </w:types>
        <w:behaviors>
          <w:behavior w:val="content"/>
        </w:behaviors>
        <w:guid w:val="{D237888E-8709-44EF-8E16-FAC60AB114DF}"/>
      </w:docPartPr>
      <w:docPartBody>
        <w:p w:rsidR="00EB4908" w:rsidRDefault="000B58C0" w:rsidP="000B58C0">
          <w:pPr>
            <w:pStyle w:val="C022D6E3F2844AAFAFF81063BCA133A72"/>
          </w:pPr>
          <w:r>
            <w:rPr>
              <w:rFonts w:ascii="Arial" w:hAnsi="Arial" w:cs="Arial"/>
              <w:b/>
              <w:bCs/>
              <w:iCs/>
              <w:sz w:val="20"/>
              <w:szCs w:val="20"/>
            </w:rPr>
            <w:t>__/__/____</w:t>
          </w:r>
        </w:p>
      </w:docPartBody>
    </w:docPart>
    <w:docPart>
      <w:docPartPr>
        <w:name w:val="5874FDF97CF947EB9D67560840FAA249"/>
        <w:category>
          <w:name w:val="Generale"/>
          <w:gallery w:val="placeholder"/>
        </w:category>
        <w:types>
          <w:type w:val="bbPlcHdr"/>
        </w:types>
        <w:behaviors>
          <w:behavior w:val="content"/>
        </w:behaviors>
        <w:guid w:val="{2D4F3E3A-5F16-4D86-8959-E0BFC94552B6}"/>
      </w:docPartPr>
      <w:docPartBody>
        <w:p w:rsidR="00EB4908" w:rsidRDefault="000B58C0" w:rsidP="000B58C0">
          <w:pPr>
            <w:pStyle w:val="5874FDF97CF947EB9D67560840FAA2492"/>
          </w:pPr>
          <w:r>
            <w:rPr>
              <w:rFonts w:ascii="Arial" w:hAnsi="Arial" w:cs="Arial"/>
              <w:b/>
              <w:bCs/>
              <w:iCs/>
              <w:sz w:val="20"/>
              <w:szCs w:val="20"/>
            </w:rPr>
            <w:t>__/__/____</w:t>
          </w:r>
        </w:p>
      </w:docPartBody>
    </w:docPart>
    <w:docPart>
      <w:docPartPr>
        <w:name w:val="AA147600DFAB45F9BDFF95C5CF8713E3"/>
        <w:category>
          <w:name w:val="Generale"/>
          <w:gallery w:val="placeholder"/>
        </w:category>
        <w:types>
          <w:type w:val="bbPlcHdr"/>
        </w:types>
        <w:behaviors>
          <w:behavior w:val="content"/>
        </w:behaviors>
        <w:guid w:val="{925379C5-9307-4AB5-BD76-B4806C4B3E6A}"/>
      </w:docPartPr>
      <w:docPartBody>
        <w:p w:rsidR="00EB4908" w:rsidRDefault="000B58C0" w:rsidP="000B58C0">
          <w:pPr>
            <w:pStyle w:val="AA147600DFAB45F9BDFF95C5CF8713E32"/>
          </w:pPr>
          <w:r>
            <w:rPr>
              <w:rFonts w:ascii="Arial" w:hAnsi="Arial" w:cs="Arial"/>
              <w:b/>
              <w:bCs/>
              <w:iCs/>
              <w:sz w:val="20"/>
              <w:szCs w:val="20"/>
            </w:rPr>
            <w:t>__/__/____</w:t>
          </w:r>
        </w:p>
      </w:docPartBody>
    </w:docPart>
    <w:docPart>
      <w:docPartPr>
        <w:name w:val="EDC4BD9412F74C4C8D5A9A9456327E29"/>
        <w:category>
          <w:name w:val="Generale"/>
          <w:gallery w:val="placeholder"/>
        </w:category>
        <w:types>
          <w:type w:val="bbPlcHdr"/>
        </w:types>
        <w:behaviors>
          <w:behavior w:val="content"/>
        </w:behaviors>
        <w:guid w:val="{ECE86EAA-7BC8-4433-93A1-E167DF615545}"/>
      </w:docPartPr>
      <w:docPartBody>
        <w:p w:rsidR="00EB4908" w:rsidRDefault="000B58C0" w:rsidP="000B58C0">
          <w:pPr>
            <w:pStyle w:val="EDC4BD9412F74C4C8D5A9A9456327E291"/>
          </w:pPr>
          <w:r>
            <w:rPr>
              <w:rStyle w:val="Testosegnaposto"/>
              <w:rFonts w:eastAsiaTheme="minorHAnsi"/>
            </w:rPr>
            <w:t>…………………………………………..</w:t>
          </w:r>
        </w:p>
      </w:docPartBody>
    </w:docPart>
    <w:docPart>
      <w:docPartPr>
        <w:name w:val="11D3A36C1CAB4130A34C782E6353E294"/>
        <w:category>
          <w:name w:val="Generale"/>
          <w:gallery w:val="placeholder"/>
        </w:category>
        <w:types>
          <w:type w:val="bbPlcHdr"/>
        </w:types>
        <w:behaviors>
          <w:behavior w:val="content"/>
        </w:behaviors>
        <w:guid w:val="{D9FF85A3-DF45-481C-B973-362D916A31B5}"/>
      </w:docPartPr>
      <w:docPartBody>
        <w:p w:rsidR="00EB4908" w:rsidRDefault="000B58C0" w:rsidP="000B58C0">
          <w:pPr>
            <w:pStyle w:val="11D3A36C1CAB4130A34C782E6353E2941"/>
          </w:pPr>
          <w:r>
            <w:rPr>
              <w:rStyle w:val="Testosegnaposto"/>
              <w:rFonts w:eastAsiaTheme="minorHAnsi"/>
            </w:rPr>
            <w:t>…………………………………..</w:t>
          </w:r>
        </w:p>
      </w:docPartBody>
    </w:docPart>
    <w:docPart>
      <w:docPartPr>
        <w:name w:val="F80A752A2D7B4CAFA59578606BD9BF80"/>
        <w:category>
          <w:name w:val="Generale"/>
          <w:gallery w:val="placeholder"/>
        </w:category>
        <w:types>
          <w:type w:val="bbPlcHdr"/>
        </w:types>
        <w:behaviors>
          <w:behavior w:val="content"/>
        </w:behaviors>
        <w:guid w:val="{F94D702C-6B0D-4638-97CA-921ED1A155D1}"/>
      </w:docPartPr>
      <w:docPartBody>
        <w:p w:rsidR="00EB4908" w:rsidRDefault="000B58C0" w:rsidP="000B58C0">
          <w:pPr>
            <w:pStyle w:val="F80A752A2D7B4CAFA59578606BD9BF801"/>
          </w:pPr>
          <w:r>
            <w:rPr>
              <w:rStyle w:val="Testosegnaposto"/>
              <w:rFonts w:eastAsiaTheme="minorHAnsi"/>
            </w:rPr>
            <w:t>…………………………………..</w:t>
          </w:r>
        </w:p>
      </w:docPartBody>
    </w:docPart>
    <w:docPart>
      <w:docPartPr>
        <w:name w:val="BB531D2972D447D7B2016AC69B00E978"/>
        <w:category>
          <w:name w:val="Generale"/>
          <w:gallery w:val="placeholder"/>
        </w:category>
        <w:types>
          <w:type w:val="bbPlcHdr"/>
        </w:types>
        <w:behaviors>
          <w:behavior w:val="content"/>
        </w:behaviors>
        <w:guid w:val="{5752A22D-5CDE-463E-8415-08622B470E48}"/>
      </w:docPartPr>
      <w:docPartBody>
        <w:p w:rsidR="00EB4908" w:rsidRDefault="000B58C0" w:rsidP="000B58C0">
          <w:pPr>
            <w:pStyle w:val="BB531D2972D447D7B2016AC69B00E9781"/>
          </w:pPr>
          <w:r>
            <w:rPr>
              <w:rStyle w:val="Testosegnaposto"/>
              <w:rFonts w:eastAsiaTheme="minorHAnsi"/>
            </w:rPr>
            <w:t>………………………..</w:t>
          </w:r>
        </w:p>
      </w:docPartBody>
    </w:docPart>
    <w:docPart>
      <w:docPartPr>
        <w:name w:val="6C2ED7CD9A6742EA93F3994CD369A676"/>
        <w:category>
          <w:name w:val="Generale"/>
          <w:gallery w:val="placeholder"/>
        </w:category>
        <w:types>
          <w:type w:val="bbPlcHdr"/>
        </w:types>
        <w:behaviors>
          <w:behavior w:val="content"/>
        </w:behaviors>
        <w:guid w:val="{E47C623D-42A2-49F2-8084-C454BDD69EC5}"/>
      </w:docPartPr>
      <w:docPartBody>
        <w:p w:rsidR="00EB4908" w:rsidRDefault="000B58C0" w:rsidP="000B58C0">
          <w:pPr>
            <w:pStyle w:val="6C2ED7CD9A6742EA93F3994CD369A6761"/>
          </w:pPr>
          <w:r>
            <w:rPr>
              <w:rStyle w:val="Testosegnaposto"/>
              <w:rFonts w:eastAsiaTheme="minorHAnsi"/>
            </w:rPr>
            <w:t>…………………………….</w:t>
          </w:r>
        </w:p>
      </w:docPartBody>
    </w:docPart>
    <w:docPart>
      <w:docPartPr>
        <w:name w:val="8E86C3631E69464A810C4A09DEED9149"/>
        <w:category>
          <w:name w:val="Generale"/>
          <w:gallery w:val="placeholder"/>
        </w:category>
        <w:types>
          <w:type w:val="bbPlcHdr"/>
        </w:types>
        <w:behaviors>
          <w:behavior w:val="content"/>
        </w:behaviors>
        <w:guid w:val="{F6D3DDAA-C93E-42EF-8D07-2ADAA51825DF}"/>
      </w:docPartPr>
      <w:docPartBody>
        <w:p w:rsidR="00EB4908" w:rsidRDefault="000B58C0" w:rsidP="000B58C0">
          <w:pPr>
            <w:pStyle w:val="8E86C3631E69464A810C4A09DEED91491"/>
          </w:pPr>
          <w:r>
            <w:rPr>
              <w:rFonts w:ascii="Arial" w:hAnsi="Arial" w:cs="Arial"/>
              <w:b/>
              <w:bCs/>
              <w:iCs/>
              <w:sz w:val="20"/>
              <w:szCs w:val="20"/>
            </w:rPr>
            <w:t>__/__/____</w:t>
          </w:r>
        </w:p>
      </w:docPartBody>
    </w:docPart>
    <w:docPart>
      <w:docPartPr>
        <w:name w:val="9860C9A2051E4508A7C1835B62CE801A"/>
        <w:category>
          <w:name w:val="Generale"/>
          <w:gallery w:val="placeholder"/>
        </w:category>
        <w:types>
          <w:type w:val="bbPlcHdr"/>
        </w:types>
        <w:behaviors>
          <w:behavior w:val="content"/>
        </w:behaviors>
        <w:guid w:val="{9A2667D2-4C6F-4741-9083-5BFBBC563D1B}"/>
      </w:docPartPr>
      <w:docPartBody>
        <w:p w:rsidR="00EB4908" w:rsidRDefault="000B58C0" w:rsidP="000B58C0">
          <w:pPr>
            <w:pStyle w:val="9860C9A2051E4508A7C1835B62CE801A1"/>
          </w:pPr>
          <w:r>
            <w:rPr>
              <w:rStyle w:val="Testosegnaposto"/>
              <w:rFonts w:eastAsiaTheme="minorHAnsi"/>
            </w:rPr>
            <w:t>………………………..</w:t>
          </w:r>
        </w:p>
      </w:docPartBody>
    </w:docPart>
    <w:docPart>
      <w:docPartPr>
        <w:name w:val="9F6B5D01984F439F928D24E7DABAD733"/>
        <w:category>
          <w:name w:val="Generale"/>
          <w:gallery w:val="placeholder"/>
        </w:category>
        <w:types>
          <w:type w:val="bbPlcHdr"/>
        </w:types>
        <w:behaviors>
          <w:behavior w:val="content"/>
        </w:behaviors>
        <w:guid w:val="{3161C13F-F2AA-4E9C-9497-1D41381C6741}"/>
      </w:docPartPr>
      <w:docPartBody>
        <w:p w:rsidR="00EB4908" w:rsidRDefault="000B58C0" w:rsidP="000B58C0">
          <w:pPr>
            <w:pStyle w:val="9F6B5D01984F439F928D24E7DABAD7331"/>
          </w:pPr>
          <w:r>
            <w:rPr>
              <w:rStyle w:val="Testosegnaposto"/>
              <w:rFonts w:eastAsiaTheme="minorHAnsi"/>
            </w:rPr>
            <w:t>…………………………………………………………………………………………...…………..</w:t>
          </w:r>
        </w:p>
      </w:docPartBody>
    </w:docPart>
    <w:docPart>
      <w:docPartPr>
        <w:name w:val="AD1B5233079F4C85AA6BD5F96BFBE22F"/>
        <w:category>
          <w:name w:val="Generale"/>
          <w:gallery w:val="placeholder"/>
        </w:category>
        <w:types>
          <w:type w:val="bbPlcHdr"/>
        </w:types>
        <w:behaviors>
          <w:behavior w:val="content"/>
        </w:behaviors>
        <w:guid w:val="{A7C38CCE-047D-4B91-9B3B-E0D2186FEBB2}"/>
      </w:docPartPr>
      <w:docPartBody>
        <w:p w:rsidR="00EB4908" w:rsidRDefault="000B58C0" w:rsidP="000B58C0">
          <w:pPr>
            <w:pStyle w:val="AD1B5233079F4C85AA6BD5F96BFBE22F1"/>
          </w:pPr>
          <w:r>
            <w:rPr>
              <w:rStyle w:val="Testosegnaposto"/>
              <w:rFonts w:eastAsiaTheme="minorHAnsi"/>
            </w:rPr>
            <w:t>…..</w:t>
          </w:r>
        </w:p>
      </w:docPartBody>
    </w:docPart>
    <w:docPart>
      <w:docPartPr>
        <w:name w:val="131172BA14AD406DBC4811E71F832E36"/>
        <w:category>
          <w:name w:val="Generale"/>
          <w:gallery w:val="placeholder"/>
        </w:category>
        <w:types>
          <w:type w:val="bbPlcHdr"/>
        </w:types>
        <w:behaviors>
          <w:behavior w:val="content"/>
        </w:behaviors>
        <w:guid w:val="{7D8E233B-42C9-4221-AA24-AE141490091A}"/>
      </w:docPartPr>
      <w:docPartBody>
        <w:p w:rsidR="00EB4908" w:rsidRDefault="000B58C0" w:rsidP="000B58C0">
          <w:pPr>
            <w:pStyle w:val="131172BA14AD406DBC4811E71F832E361"/>
          </w:pPr>
          <w:r>
            <w:rPr>
              <w:rStyle w:val="Testosegnaposto"/>
              <w:rFonts w:eastAsiaTheme="minorHAnsi"/>
            </w:rPr>
            <w:t>………..</w:t>
          </w:r>
        </w:p>
      </w:docPartBody>
    </w:docPart>
    <w:docPart>
      <w:docPartPr>
        <w:name w:val="952CB019F97E4E76B62EE560AE626558"/>
        <w:category>
          <w:name w:val="Generale"/>
          <w:gallery w:val="placeholder"/>
        </w:category>
        <w:types>
          <w:type w:val="bbPlcHdr"/>
        </w:types>
        <w:behaviors>
          <w:behavior w:val="content"/>
        </w:behaviors>
        <w:guid w:val="{0543A656-50FF-4117-893F-CC0D67863D6D}"/>
      </w:docPartPr>
      <w:docPartBody>
        <w:p w:rsidR="00EB4908" w:rsidRDefault="000B58C0" w:rsidP="000B58C0">
          <w:pPr>
            <w:pStyle w:val="952CB019F97E4E76B62EE560AE6265581"/>
          </w:pPr>
          <w:r>
            <w:rPr>
              <w:rStyle w:val="Testosegnaposto"/>
              <w:rFonts w:eastAsiaTheme="minorHAnsi"/>
            </w:rPr>
            <w:t>………………………..</w:t>
          </w:r>
        </w:p>
      </w:docPartBody>
    </w:docPart>
    <w:docPart>
      <w:docPartPr>
        <w:name w:val="14DBE7188BED47AEA662512BDD6EBE94"/>
        <w:category>
          <w:name w:val="Generale"/>
          <w:gallery w:val="placeholder"/>
        </w:category>
        <w:types>
          <w:type w:val="bbPlcHdr"/>
        </w:types>
        <w:behaviors>
          <w:behavior w:val="content"/>
        </w:behaviors>
        <w:guid w:val="{432ED8BD-3442-4E38-96A2-A321DA6A2469}"/>
      </w:docPartPr>
      <w:docPartBody>
        <w:p w:rsidR="00EB4908" w:rsidRDefault="000B58C0" w:rsidP="000B58C0">
          <w:pPr>
            <w:pStyle w:val="14DBE7188BED47AEA662512BDD6EBE941"/>
          </w:pPr>
          <w:r>
            <w:rPr>
              <w:rStyle w:val="Testosegnaposto"/>
              <w:rFonts w:eastAsiaTheme="minorHAnsi"/>
            </w:rPr>
            <w:t>__________,___</w:t>
          </w:r>
        </w:p>
      </w:docPartBody>
    </w:docPart>
    <w:docPart>
      <w:docPartPr>
        <w:name w:val="2EADFF70562D42B1B570E4E91F1B2270"/>
        <w:category>
          <w:name w:val="Generale"/>
          <w:gallery w:val="placeholder"/>
        </w:category>
        <w:types>
          <w:type w:val="bbPlcHdr"/>
        </w:types>
        <w:behaviors>
          <w:behavior w:val="content"/>
        </w:behaviors>
        <w:guid w:val="{ABF7D930-6924-4ADE-9018-C853E754FABE}"/>
      </w:docPartPr>
      <w:docPartBody>
        <w:p w:rsidR="00EB4908" w:rsidRDefault="000B58C0" w:rsidP="000B58C0">
          <w:pPr>
            <w:pStyle w:val="2EADFF70562D42B1B570E4E91F1B22701"/>
          </w:pPr>
          <w:r>
            <w:rPr>
              <w:rStyle w:val="Testosegnaposto"/>
              <w:rFonts w:eastAsiaTheme="minorHAnsi"/>
            </w:rPr>
            <w:t>__________,___</w:t>
          </w:r>
        </w:p>
      </w:docPartBody>
    </w:docPart>
    <w:docPart>
      <w:docPartPr>
        <w:name w:val="67AAF1623E6C4E6D9689D18FB22068FC"/>
        <w:category>
          <w:name w:val="Generale"/>
          <w:gallery w:val="placeholder"/>
        </w:category>
        <w:types>
          <w:type w:val="bbPlcHdr"/>
        </w:types>
        <w:behaviors>
          <w:behavior w:val="content"/>
        </w:behaviors>
        <w:guid w:val="{FBB01762-A307-461A-BD82-9DAEF8597AA8}"/>
      </w:docPartPr>
      <w:docPartBody>
        <w:p w:rsidR="00EB4908" w:rsidRDefault="000B58C0" w:rsidP="000B58C0">
          <w:pPr>
            <w:pStyle w:val="67AAF1623E6C4E6D9689D18FB22068FC1"/>
          </w:pPr>
          <w:r>
            <w:rPr>
              <w:rStyle w:val="Testosegnaposto"/>
              <w:rFonts w:eastAsiaTheme="minorHAnsi"/>
            </w:rPr>
            <w:t>__________,___</w:t>
          </w:r>
        </w:p>
      </w:docPartBody>
    </w:docPart>
    <w:docPart>
      <w:docPartPr>
        <w:name w:val="E968410563C44969B3D7D0960C57DF96"/>
        <w:category>
          <w:name w:val="Generale"/>
          <w:gallery w:val="placeholder"/>
        </w:category>
        <w:types>
          <w:type w:val="bbPlcHdr"/>
        </w:types>
        <w:behaviors>
          <w:behavior w:val="content"/>
        </w:behaviors>
        <w:guid w:val="{56A9FD46-761E-4A34-B98B-B3778312788F}"/>
      </w:docPartPr>
      <w:docPartBody>
        <w:p w:rsidR="00EB4908" w:rsidRDefault="000B58C0" w:rsidP="000B58C0">
          <w:pPr>
            <w:pStyle w:val="E968410563C44969B3D7D0960C57DF961"/>
          </w:pPr>
          <w:r>
            <w:rPr>
              <w:rStyle w:val="Testosegnaposto"/>
              <w:rFonts w:eastAsiaTheme="minorHAnsi"/>
            </w:rPr>
            <w:t>__________,___</w:t>
          </w:r>
        </w:p>
      </w:docPartBody>
    </w:docPart>
    <w:docPart>
      <w:docPartPr>
        <w:name w:val="A85403D91C344EB58E36966E41FC4596"/>
        <w:category>
          <w:name w:val="Generale"/>
          <w:gallery w:val="placeholder"/>
        </w:category>
        <w:types>
          <w:type w:val="bbPlcHdr"/>
        </w:types>
        <w:behaviors>
          <w:behavior w:val="content"/>
        </w:behaviors>
        <w:guid w:val="{504E9295-AD44-4CE7-8E1E-DCF4D9F46273}"/>
      </w:docPartPr>
      <w:docPartBody>
        <w:p w:rsidR="00EB4908" w:rsidRDefault="000B58C0" w:rsidP="000B58C0">
          <w:pPr>
            <w:pStyle w:val="A85403D91C344EB58E36966E41FC45961"/>
          </w:pPr>
          <w:r>
            <w:rPr>
              <w:rStyle w:val="Testosegnaposto"/>
              <w:rFonts w:eastAsiaTheme="minorHAnsi"/>
            </w:rPr>
            <w:t>____________</w:t>
          </w:r>
        </w:p>
      </w:docPartBody>
    </w:docPart>
    <w:docPart>
      <w:docPartPr>
        <w:name w:val="D92705BE527E41A69E7A8CB7CD8FBE8A"/>
        <w:category>
          <w:name w:val="Generale"/>
          <w:gallery w:val="placeholder"/>
        </w:category>
        <w:types>
          <w:type w:val="bbPlcHdr"/>
        </w:types>
        <w:behaviors>
          <w:behavior w:val="content"/>
        </w:behaviors>
        <w:guid w:val="{53DB65C4-E385-4FD1-9E6B-569554E0512D}"/>
      </w:docPartPr>
      <w:docPartBody>
        <w:p w:rsidR="00EB4908" w:rsidRDefault="000B58C0" w:rsidP="000B58C0">
          <w:pPr>
            <w:pStyle w:val="D92705BE527E41A69E7A8CB7CD8FBE8A1"/>
          </w:pPr>
          <w:r>
            <w:rPr>
              <w:rStyle w:val="Testosegnaposto"/>
              <w:rFonts w:eastAsiaTheme="minorHAnsi"/>
            </w:rPr>
            <w:t>____________</w:t>
          </w:r>
        </w:p>
      </w:docPartBody>
    </w:docPart>
    <w:docPart>
      <w:docPartPr>
        <w:name w:val="3DAA5FF865904500BD11A5F08A28DE25"/>
        <w:category>
          <w:name w:val="Generale"/>
          <w:gallery w:val="placeholder"/>
        </w:category>
        <w:types>
          <w:type w:val="bbPlcHdr"/>
        </w:types>
        <w:behaviors>
          <w:behavior w:val="content"/>
        </w:behaviors>
        <w:guid w:val="{5DDBE0D4-0B34-4E34-9039-8AC153CA4086}"/>
      </w:docPartPr>
      <w:docPartBody>
        <w:p w:rsidR="00EB4908" w:rsidRDefault="000B58C0" w:rsidP="000B58C0">
          <w:pPr>
            <w:pStyle w:val="3DAA5FF865904500BD11A5F08A28DE251"/>
          </w:pPr>
          <w:r>
            <w:rPr>
              <w:rStyle w:val="Testosegnaposto"/>
              <w:rFonts w:eastAsiaTheme="minorHAnsi"/>
            </w:rPr>
            <w:t>____________</w:t>
          </w:r>
        </w:p>
      </w:docPartBody>
    </w:docPart>
    <w:docPart>
      <w:docPartPr>
        <w:name w:val="60DC03809EEA4A76AE6D22DBD55DE3CD"/>
        <w:category>
          <w:name w:val="Generale"/>
          <w:gallery w:val="placeholder"/>
        </w:category>
        <w:types>
          <w:type w:val="bbPlcHdr"/>
        </w:types>
        <w:behaviors>
          <w:behavior w:val="content"/>
        </w:behaviors>
        <w:guid w:val="{6D6FCE79-E904-4B49-899F-C125B5F31BF9}"/>
      </w:docPartPr>
      <w:docPartBody>
        <w:p w:rsidR="00EB4908" w:rsidRDefault="000B58C0" w:rsidP="000B58C0">
          <w:pPr>
            <w:pStyle w:val="60DC03809EEA4A76AE6D22DBD55DE3CD1"/>
          </w:pPr>
          <w:r>
            <w:rPr>
              <w:rStyle w:val="Testosegnaposto"/>
              <w:rFonts w:eastAsiaTheme="minorHAnsi"/>
            </w:rPr>
            <w:t>_______________</w:t>
          </w:r>
        </w:p>
      </w:docPartBody>
    </w:docPart>
    <w:docPart>
      <w:docPartPr>
        <w:name w:val="E279157975D54FCCB64D72714987E714"/>
        <w:category>
          <w:name w:val="Generale"/>
          <w:gallery w:val="placeholder"/>
        </w:category>
        <w:types>
          <w:type w:val="bbPlcHdr"/>
        </w:types>
        <w:behaviors>
          <w:behavior w:val="content"/>
        </w:behaviors>
        <w:guid w:val="{D86AFE0E-B136-4A2A-8674-18031975112B}"/>
      </w:docPartPr>
      <w:docPartBody>
        <w:p w:rsidR="00EB4908" w:rsidRDefault="000B58C0" w:rsidP="000B58C0">
          <w:pPr>
            <w:pStyle w:val="E279157975D54FCCB64D72714987E7141"/>
          </w:pPr>
          <w:r>
            <w:rPr>
              <w:rFonts w:ascii="Arial" w:hAnsi="Arial" w:cs="Arial"/>
              <w:b/>
              <w:bCs/>
              <w:iCs/>
              <w:sz w:val="20"/>
              <w:szCs w:val="20"/>
            </w:rPr>
            <w:t>__/__/____</w:t>
          </w:r>
        </w:p>
      </w:docPartBody>
    </w:docPart>
    <w:docPart>
      <w:docPartPr>
        <w:name w:val="42AE7CB5DCD44DA39A4B5F77281A745F"/>
        <w:category>
          <w:name w:val="Generale"/>
          <w:gallery w:val="placeholder"/>
        </w:category>
        <w:types>
          <w:type w:val="bbPlcHdr"/>
        </w:types>
        <w:behaviors>
          <w:behavior w:val="content"/>
        </w:behaviors>
        <w:guid w:val="{1F192F6C-FBA8-4DEC-8BBA-87D259927136}"/>
      </w:docPartPr>
      <w:docPartBody>
        <w:p w:rsidR="00EB4908" w:rsidRDefault="000B58C0" w:rsidP="000B58C0">
          <w:pPr>
            <w:pStyle w:val="42AE7CB5DCD44DA39A4B5F77281A745F1"/>
          </w:pPr>
          <w:r>
            <w:rPr>
              <w:rFonts w:ascii="Arial" w:hAnsi="Arial" w:cs="Arial"/>
              <w:sz w:val="20"/>
              <w:szCs w:val="20"/>
            </w:rPr>
            <w:t>____________</w:t>
          </w:r>
        </w:p>
      </w:docPartBody>
    </w:docPart>
    <w:docPart>
      <w:docPartPr>
        <w:name w:val="72C0E8841A4C4B5CA4F4F23527D1C1E1"/>
        <w:category>
          <w:name w:val="Generale"/>
          <w:gallery w:val="placeholder"/>
        </w:category>
        <w:types>
          <w:type w:val="bbPlcHdr"/>
        </w:types>
        <w:behaviors>
          <w:behavior w:val="content"/>
        </w:behaviors>
        <w:guid w:val="{B07A0DA5-61A9-4F50-8283-6D9FDA5919C0}"/>
      </w:docPartPr>
      <w:docPartBody>
        <w:p w:rsidR="00EB4908" w:rsidRDefault="000B58C0" w:rsidP="000B58C0">
          <w:pPr>
            <w:pStyle w:val="72C0E8841A4C4B5CA4F4F23527D1C1E11"/>
          </w:pPr>
          <w:r>
            <w:rPr>
              <w:rFonts w:ascii="Arial" w:hAnsi="Arial" w:cs="Arial"/>
              <w:sz w:val="20"/>
              <w:szCs w:val="20"/>
            </w:rPr>
            <w:t>____________</w:t>
          </w:r>
        </w:p>
      </w:docPartBody>
    </w:docPart>
    <w:docPart>
      <w:docPartPr>
        <w:name w:val="ED892D6AEC8940668CAE2BC2C4871A84"/>
        <w:category>
          <w:name w:val="Generale"/>
          <w:gallery w:val="placeholder"/>
        </w:category>
        <w:types>
          <w:type w:val="bbPlcHdr"/>
        </w:types>
        <w:behaviors>
          <w:behavior w:val="content"/>
        </w:behaviors>
        <w:guid w:val="{1C7FD23B-4D55-4E40-ADF3-6F0C45D5E3D9}"/>
      </w:docPartPr>
      <w:docPartBody>
        <w:p w:rsidR="00EB4908" w:rsidRDefault="000B58C0" w:rsidP="000B58C0">
          <w:pPr>
            <w:pStyle w:val="ED892D6AEC8940668CAE2BC2C4871A841"/>
          </w:pPr>
          <w:r>
            <w:rPr>
              <w:rFonts w:ascii="Arial" w:hAnsi="Arial" w:cs="Arial"/>
              <w:b/>
              <w:bCs/>
              <w:iCs/>
              <w:sz w:val="20"/>
              <w:szCs w:val="20"/>
            </w:rPr>
            <w:t>__/__/____</w:t>
          </w:r>
        </w:p>
      </w:docPartBody>
    </w:docPart>
    <w:docPart>
      <w:docPartPr>
        <w:name w:val="2B8F6A33211A47698BFF6790362D0B5C"/>
        <w:category>
          <w:name w:val="Generale"/>
          <w:gallery w:val="placeholder"/>
        </w:category>
        <w:types>
          <w:type w:val="bbPlcHdr"/>
        </w:types>
        <w:behaviors>
          <w:behavior w:val="content"/>
        </w:behaviors>
        <w:guid w:val="{A88C409C-0383-47C7-BC9F-7301D39C8975}"/>
      </w:docPartPr>
      <w:docPartBody>
        <w:p w:rsidR="00EB4908" w:rsidRDefault="000B58C0" w:rsidP="000B58C0">
          <w:pPr>
            <w:pStyle w:val="2B8F6A33211A47698BFF6790362D0B5C1"/>
          </w:pPr>
          <w:r>
            <w:rPr>
              <w:rFonts w:ascii="Arial" w:hAnsi="Arial" w:cs="Arial"/>
              <w:b/>
              <w:bCs/>
              <w:iCs/>
              <w:sz w:val="20"/>
              <w:szCs w:val="20"/>
            </w:rPr>
            <w:t>__/__/____</w:t>
          </w:r>
        </w:p>
      </w:docPartBody>
    </w:docPart>
    <w:docPart>
      <w:docPartPr>
        <w:name w:val="62D7D0C786904A9C9E782E30CC7C1B20"/>
        <w:category>
          <w:name w:val="Generale"/>
          <w:gallery w:val="placeholder"/>
        </w:category>
        <w:types>
          <w:type w:val="bbPlcHdr"/>
        </w:types>
        <w:behaviors>
          <w:behavior w:val="content"/>
        </w:behaviors>
        <w:guid w:val="{F526C249-A6FC-45B5-A156-294AAA092127}"/>
      </w:docPartPr>
      <w:docPartBody>
        <w:p w:rsidR="00EB4908" w:rsidRDefault="000B58C0" w:rsidP="000B58C0">
          <w:pPr>
            <w:pStyle w:val="62D7D0C786904A9C9E782E30CC7C1B20"/>
          </w:pPr>
          <w:r>
            <w:rPr>
              <w:rStyle w:val="Testosegnaposto"/>
              <w:rFonts w:eastAsiaTheme="minorHAnsi"/>
            </w:rPr>
            <w:t>……………………………… ……………………………………..</w:t>
          </w:r>
        </w:p>
      </w:docPartBody>
    </w:docPart>
    <w:docPart>
      <w:docPartPr>
        <w:name w:val="957DB60A42DE47A0B810730EADCE52C1"/>
        <w:category>
          <w:name w:val="Generale"/>
          <w:gallery w:val="placeholder"/>
        </w:category>
        <w:types>
          <w:type w:val="bbPlcHdr"/>
        </w:types>
        <w:behaviors>
          <w:behavior w:val="content"/>
        </w:behaviors>
        <w:guid w:val="{CF42E62F-F3A0-4046-8E1F-6D0B1F9EB386}"/>
      </w:docPartPr>
      <w:docPartBody>
        <w:p w:rsidR="00EB4908" w:rsidRDefault="000B58C0" w:rsidP="000B58C0">
          <w:pPr>
            <w:pStyle w:val="957DB60A42DE47A0B810730EADCE52C1"/>
          </w:pPr>
          <w:r>
            <w:rPr>
              <w:rStyle w:val="Testosegnaposto"/>
              <w:rFonts w:eastAsiaTheme="minorHAnsi"/>
            </w:rPr>
            <w:t>…………………………………………..</w:t>
          </w:r>
        </w:p>
      </w:docPartBody>
    </w:docPart>
    <w:docPart>
      <w:docPartPr>
        <w:name w:val="FC37EC3B2F884D68B4B7BA4DFFD3C5E9"/>
        <w:category>
          <w:name w:val="Generale"/>
          <w:gallery w:val="placeholder"/>
        </w:category>
        <w:types>
          <w:type w:val="bbPlcHdr"/>
        </w:types>
        <w:behaviors>
          <w:behavior w:val="content"/>
        </w:behaviors>
        <w:guid w:val="{92DB7053-92E2-481B-9F29-F448CEEB6E43}"/>
      </w:docPartPr>
      <w:docPartBody>
        <w:p w:rsidR="00EB4908" w:rsidRDefault="000B58C0" w:rsidP="000B58C0">
          <w:pPr>
            <w:pStyle w:val="FC37EC3B2F884D68B4B7BA4DFFD3C5E9"/>
          </w:pPr>
          <w:r>
            <w:rPr>
              <w:rFonts w:ascii="Arial" w:hAnsi="Arial" w:cs="Arial"/>
              <w:sz w:val="20"/>
              <w:szCs w:val="20"/>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C0"/>
    <w:rsid w:val="000B58C0"/>
    <w:rsid w:val="00EB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B58C0"/>
    <w:rPr>
      <w:color w:val="808080"/>
    </w:rPr>
  </w:style>
  <w:style w:type="paragraph" w:customStyle="1" w:styleId="C022D6E3F2844AAFAFF81063BCA133A7">
    <w:name w:val="C022D6E3F2844AAFAFF81063BCA133A7"/>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74FDF97CF947EB9D67560840FAA249">
    <w:name w:val="5874FDF97CF947EB9D67560840FAA249"/>
    <w:rsid w:val="000B58C0"/>
  </w:style>
  <w:style w:type="paragraph" w:customStyle="1" w:styleId="AA147600DFAB45F9BDFF95C5CF8713E3">
    <w:name w:val="AA147600DFAB45F9BDFF95C5CF8713E3"/>
    <w:rsid w:val="000B58C0"/>
  </w:style>
  <w:style w:type="paragraph" w:customStyle="1" w:styleId="C022D6E3F2844AAFAFF81063BCA133A71">
    <w:name w:val="C022D6E3F2844AAFAFF81063BCA133A7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74FDF97CF947EB9D67560840FAA2491">
    <w:name w:val="5874FDF97CF947EB9D67560840FAA249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A147600DFAB45F9BDFF95C5CF8713E31">
    <w:name w:val="AA147600DFAB45F9BDFF95C5CF8713E3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C4BD9412F74C4C8D5A9A9456327E29">
    <w:name w:val="EDC4BD9412F74C4C8D5A9A9456327E29"/>
    <w:rsid w:val="000B58C0"/>
  </w:style>
  <w:style w:type="paragraph" w:customStyle="1" w:styleId="11D3A36C1CAB4130A34C782E6353E294">
    <w:name w:val="11D3A36C1CAB4130A34C782E6353E294"/>
    <w:rsid w:val="000B58C0"/>
  </w:style>
  <w:style w:type="paragraph" w:customStyle="1" w:styleId="F80A752A2D7B4CAFA59578606BD9BF80">
    <w:name w:val="F80A752A2D7B4CAFA59578606BD9BF80"/>
    <w:rsid w:val="000B58C0"/>
  </w:style>
  <w:style w:type="paragraph" w:customStyle="1" w:styleId="BB531D2972D447D7B2016AC69B00E978">
    <w:name w:val="BB531D2972D447D7B2016AC69B00E978"/>
    <w:rsid w:val="000B58C0"/>
  </w:style>
  <w:style w:type="paragraph" w:customStyle="1" w:styleId="6C2ED7CD9A6742EA93F3994CD369A676">
    <w:name w:val="6C2ED7CD9A6742EA93F3994CD369A676"/>
    <w:rsid w:val="000B58C0"/>
  </w:style>
  <w:style w:type="paragraph" w:customStyle="1" w:styleId="8E86C3631E69464A810C4A09DEED9149">
    <w:name w:val="8E86C3631E69464A810C4A09DEED9149"/>
    <w:rsid w:val="000B58C0"/>
  </w:style>
  <w:style w:type="paragraph" w:customStyle="1" w:styleId="9860C9A2051E4508A7C1835B62CE801A">
    <w:name w:val="9860C9A2051E4508A7C1835B62CE801A"/>
    <w:rsid w:val="000B58C0"/>
  </w:style>
  <w:style w:type="paragraph" w:customStyle="1" w:styleId="1DE397ACBF3845B39F0BF072ED8C4D48">
    <w:name w:val="1DE397ACBF3845B39F0BF072ED8C4D48"/>
    <w:rsid w:val="000B58C0"/>
  </w:style>
  <w:style w:type="paragraph" w:customStyle="1" w:styleId="9F6B5D01984F439F928D24E7DABAD733">
    <w:name w:val="9F6B5D01984F439F928D24E7DABAD733"/>
    <w:rsid w:val="000B58C0"/>
  </w:style>
  <w:style w:type="paragraph" w:customStyle="1" w:styleId="AD1B5233079F4C85AA6BD5F96BFBE22F">
    <w:name w:val="AD1B5233079F4C85AA6BD5F96BFBE22F"/>
    <w:rsid w:val="000B58C0"/>
  </w:style>
  <w:style w:type="paragraph" w:customStyle="1" w:styleId="131172BA14AD406DBC4811E71F832E36">
    <w:name w:val="131172BA14AD406DBC4811E71F832E36"/>
    <w:rsid w:val="000B58C0"/>
  </w:style>
  <w:style w:type="paragraph" w:customStyle="1" w:styleId="952CB019F97E4E76B62EE560AE626558">
    <w:name w:val="952CB019F97E4E76B62EE560AE626558"/>
    <w:rsid w:val="000B58C0"/>
  </w:style>
  <w:style w:type="paragraph" w:customStyle="1" w:styleId="14DBE7188BED47AEA662512BDD6EBE94">
    <w:name w:val="14DBE7188BED47AEA662512BDD6EBE94"/>
    <w:rsid w:val="000B58C0"/>
  </w:style>
  <w:style w:type="paragraph" w:customStyle="1" w:styleId="2EADFF70562D42B1B570E4E91F1B2270">
    <w:name w:val="2EADFF70562D42B1B570E4E91F1B2270"/>
    <w:rsid w:val="000B58C0"/>
  </w:style>
  <w:style w:type="paragraph" w:customStyle="1" w:styleId="67AAF1623E6C4E6D9689D18FB22068FC">
    <w:name w:val="67AAF1623E6C4E6D9689D18FB22068FC"/>
    <w:rsid w:val="000B58C0"/>
  </w:style>
  <w:style w:type="paragraph" w:customStyle="1" w:styleId="E968410563C44969B3D7D0960C57DF96">
    <w:name w:val="E968410563C44969B3D7D0960C57DF96"/>
    <w:rsid w:val="000B58C0"/>
  </w:style>
  <w:style w:type="paragraph" w:customStyle="1" w:styleId="A85403D91C344EB58E36966E41FC4596">
    <w:name w:val="A85403D91C344EB58E36966E41FC4596"/>
    <w:rsid w:val="000B58C0"/>
  </w:style>
  <w:style w:type="paragraph" w:customStyle="1" w:styleId="D92705BE527E41A69E7A8CB7CD8FBE8A">
    <w:name w:val="D92705BE527E41A69E7A8CB7CD8FBE8A"/>
    <w:rsid w:val="000B58C0"/>
  </w:style>
  <w:style w:type="paragraph" w:customStyle="1" w:styleId="3DAA5FF865904500BD11A5F08A28DE25">
    <w:name w:val="3DAA5FF865904500BD11A5F08A28DE25"/>
    <w:rsid w:val="000B58C0"/>
  </w:style>
  <w:style w:type="paragraph" w:customStyle="1" w:styleId="60DC03809EEA4A76AE6D22DBD55DE3CD">
    <w:name w:val="60DC03809EEA4A76AE6D22DBD55DE3CD"/>
    <w:rsid w:val="000B58C0"/>
  </w:style>
  <w:style w:type="paragraph" w:customStyle="1" w:styleId="E279157975D54FCCB64D72714987E714">
    <w:name w:val="E279157975D54FCCB64D72714987E714"/>
    <w:rsid w:val="000B58C0"/>
  </w:style>
  <w:style w:type="paragraph" w:customStyle="1" w:styleId="C12487082CA245BB8E7A91FE207E1C52">
    <w:name w:val="C12487082CA245BB8E7A91FE207E1C52"/>
    <w:rsid w:val="000B58C0"/>
  </w:style>
  <w:style w:type="paragraph" w:customStyle="1" w:styleId="42AE7CB5DCD44DA39A4B5F77281A745F">
    <w:name w:val="42AE7CB5DCD44DA39A4B5F77281A745F"/>
    <w:rsid w:val="000B58C0"/>
  </w:style>
  <w:style w:type="paragraph" w:customStyle="1" w:styleId="72C0E8841A4C4B5CA4F4F23527D1C1E1">
    <w:name w:val="72C0E8841A4C4B5CA4F4F23527D1C1E1"/>
    <w:rsid w:val="000B58C0"/>
  </w:style>
  <w:style w:type="paragraph" w:customStyle="1" w:styleId="CD4CE10DB340488CA5D494E3C4900829">
    <w:name w:val="CD4CE10DB340488CA5D494E3C4900829"/>
    <w:rsid w:val="000B58C0"/>
  </w:style>
  <w:style w:type="paragraph" w:customStyle="1" w:styleId="7DBFCFEF31E44C24AF3950B64523E79A">
    <w:name w:val="7DBFCFEF31E44C24AF3950B64523E79A"/>
    <w:rsid w:val="000B58C0"/>
  </w:style>
  <w:style w:type="paragraph" w:customStyle="1" w:styleId="337A33E01E634DAC852A097CC8C8771F">
    <w:name w:val="337A33E01E634DAC852A097CC8C8771F"/>
    <w:rsid w:val="000B58C0"/>
  </w:style>
  <w:style w:type="paragraph" w:customStyle="1" w:styleId="EAE783D0BF1E4306B619FFD04C0A90AC">
    <w:name w:val="EAE783D0BF1E4306B619FFD04C0A90AC"/>
    <w:rsid w:val="000B58C0"/>
  </w:style>
  <w:style w:type="paragraph" w:customStyle="1" w:styleId="C8DBF1A6AF3E447BB06003305C5F0B07">
    <w:name w:val="C8DBF1A6AF3E447BB06003305C5F0B07"/>
    <w:rsid w:val="000B58C0"/>
  </w:style>
  <w:style w:type="paragraph" w:customStyle="1" w:styleId="690EE67B8BC04E9C9FD72AE6447CAC16">
    <w:name w:val="690EE67B8BC04E9C9FD72AE6447CAC16"/>
    <w:rsid w:val="000B58C0"/>
  </w:style>
  <w:style w:type="paragraph" w:customStyle="1" w:styleId="0D6CA9D42A6C4303BB68B1CE4E4D2518">
    <w:name w:val="0D6CA9D42A6C4303BB68B1CE4E4D2518"/>
    <w:rsid w:val="000B58C0"/>
  </w:style>
  <w:style w:type="paragraph" w:customStyle="1" w:styleId="13400318FA25436E85C8641E256CDECB">
    <w:name w:val="13400318FA25436E85C8641E256CDECB"/>
    <w:rsid w:val="000B58C0"/>
  </w:style>
  <w:style w:type="paragraph" w:customStyle="1" w:styleId="22996EBE4ED347588B63E40FA4E34761">
    <w:name w:val="22996EBE4ED347588B63E40FA4E34761"/>
    <w:rsid w:val="000B58C0"/>
  </w:style>
  <w:style w:type="paragraph" w:customStyle="1" w:styleId="06DD11DD45904DCDA41D450E83363E43">
    <w:name w:val="06DD11DD45904DCDA41D450E83363E43"/>
    <w:rsid w:val="000B58C0"/>
  </w:style>
  <w:style w:type="paragraph" w:customStyle="1" w:styleId="04320525D11240AFABAAF7BFFCFC0BAB">
    <w:name w:val="04320525D11240AFABAAF7BFFCFC0BAB"/>
    <w:rsid w:val="000B58C0"/>
  </w:style>
  <w:style w:type="paragraph" w:customStyle="1" w:styleId="ED892D6AEC8940668CAE2BC2C4871A84">
    <w:name w:val="ED892D6AEC8940668CAE2BC2C4871A84"/>
    <w:rsid w:val="000B58C0"/>
  </w:style>
  <w:style w:type="paragraph" w:customStyle="1" w:styleId="2B8F6A33211A47698BFF6790362D0B5C">
    <w:name w:val="2B8F6A33211A47698BFF6790362D0B5C"/>
    <w:rsid w:val="000B58C0"/>
  </w:style>
  <w:style w:type="paragraph" w:customStyle="1" w:styleId="C022D6E3F2844AAFAFF81063BCA133A72">
    <w:name w:val="C022D6E3F2844AAFAFF81063BCA133A72"/>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2D7D0C786904A9C9E782E30CC7C1B20">
    <w:name w:val="62D7D0C786904A9C9E782E30CC7C1B20"/>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57DB60A42DE47A0B810730EADCE52C1">
    <w:name w:val="957DB60A42DE47A0B810730EADCE52C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74FDF97CF947EB9D67560840FAA2492">
    <w:name w:val="5874FDF97CF947EB9D67560840FAA2492"/>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C4BD9412F74C4C8D5A9A9456327E291">
    <w:name w:val="EDC4BD9412F74C4C8D5A9A9456327E29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D3A36C1CAB4130A34C782E6353E2941">
    <w:name w:val="11D3A36C1CAB4130A34C782E6353E294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A147600DFAB45F9BDFF95C5CF8713E32">
    <w:name w:val="AA147600DFAB45F9BDFF95C5CF8713E32"/>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80A752A2D7B4CAFA59578606BD9BF801">
    <w:name w:val="F80A752A2D7B4CAFA59578606BD9BF80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B531D2972D447D7B2016AC69B00E9781">
    <w:name w:val="BB531D2972D447D7B2016AC69B00E978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86C3631E69464A810C4A09DEED91491">
    <w:name w:val="8E86C3631E69464A810C4A09DEED9149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C2ED7CD9A6742EA93F3994CD369A6761">
    <w:name w:val="6C2ED7CD9A6742EA93F3994CD369A676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860C9A2051E4508A7C1835B62CE801A1">
    <w:name w:val="9860C9A2051E4508A7C1835B62CE801A1"/>
    <w:rsid w:val="000B58C0"/>
    <w:pPr>
      <w:widowControl w:val="0"/>
      <w:autoSpaceDE w:val="0"/>
      <w:autoSpaceDN w:val="0"/>
      <w:adjustRightInd w:val="0"/>
      <w:spacing w:after="0" w:line="346" w:lineRule="atLeast"/>
    </w:pPr>
    <w:rPr>
      <w:rFonts w:ascii="Times New Roman" w:eastAsia="Times New Roman" w:hAnsi="Times New Roman" w:cs="Times New Roman"/>
      <w:sz w:val="24"/>
      <w:szCs w:val="24"/>
    </w:rPr>
  </w:style>
  <w:style w:type="paragraph" w:customStyle="1" w:styleId="9F6B5D01984F439F928D24E7DABAD7331">
    <w:name w:val="9F6B5D01984F439F928D24E7DABAD7331"/>
    <w:rsid w:val="000B58C0"/>
    <w:pPr>
      <w:widowControl w:val="0"/>
      <w:autoSpaceDE w:val="0"/>
      <w:autoSpaceDN w:val="0"/>
      <w:adjustRightInd w:val="0"/>
      <w:spacing w:after="0" w:line="346" w:lineRule="atLeast"/>
    </w:pPr>
    <w:rPr>
      <w:rFonts w:ascii="Times New Roman" w:eastAsia="Times New Roman" w:hAnsi="Times New Roman" w:cs="Times New Roman"/>
      <w:sz w:val="24"/>
      <w:szCs w:val="24"/>
    </w:rPr>
  </w:style>
  <w:style w:type="paragraph" w:customStyle="1" w:styleId="AD1B5233079F4C85AA6BD5F96BFBE22F1">
    <w:name w:val="AD1B5233079F4C85AA6BD5F96BFBE22F1"/>
    <w:rsid w:val="000B58C0"/>
    <w:pPr>
      <w:widowControl w:val="0"/>
      <w:autoSpaceDE w:val="0"/>
      <w:autoSpaceDN w:val="0"/>
      <w:adjustRightInd w:val="0"/>
      <w:spacing w:after="0" w:line="346" w:lineRule="atLeast"/>
    </w:pPr>
    <w:rPr>
      <w:rFonts w:ascii="Times New Roman" w:eastAsia="Times New Roman" w:hAnsi="Times New Roman" w:cs="Times New Roman"/>
      <w:sz w:val="24"/>
      <w:szCs w:val="24"/>
    </w:rPr>
  </w:style>
  <w:style w:type="paragraph" w:customStyle="1" w:styleId="131172BA14AD406DBC4811E71F832E361">
    <w:name w:val="131172BA14AD406DBC4811E71F832E361"/>
    <w:rsid w:val="000B58C0"/>
    <w:pPr>
      <w:widowControl w:val="0"/>
      <w:autoSpaceDE w:val="0"/>
      <w:autoSpaceDN w:val="0"/>
      <w:adjustRightInd w:val="0"/>
      <w:spacing w:after="0" w:line="346" w:lineRule="atLeast"/>
    </w:pPr>
    <w:rPr>
      <w:rFonts w:ascii="Times New Roman" w:eastAsia="Times New Roman" w:hAnsi="Times New Roman" w:cs="Times New Roman"/>
      <w:sz w:val="24"/>
      <w:szCs w:val="24"/>
    </w:rPr>
  </w:style>
  <w:style w:type="paragraph" w:customStyle="1" w:styleId="952CB019F97E4E76B62EE560AE6265581">
    <w:name w:val="952CB019F97E4E76B62EE560AE6265581"/>
    <w:rsid w:val="000B58C0"/>
    <w:pPr>
      <w:widowControl w:val="0"/>
      <w:autoSpaceDE w:val="0"/>
      <w:autoSpaceDN w:val="0"/>
      <w:adjustRightInd w:val="0"/>
      <w:spacing w:after="0" w:line="346" w:lineRule="atLeast"/>
    </w:pPr>
    <w:rPr>
      <w:rFonts w:ascii="Times New Roman" w:eastAsia="Times New Roman" w:hAnsi="Times New Roman" w:cs="Times New Roman"/>
      <w:sz w:val="24"/>
      <w:szCs w:val="24"/>
    </w:rPr>
  </w:style>
  <w:style w:type="paragraph" w:customStyle="1" w:styleId="A85403D91C344EB58E36966E41FC45961">
    <w:name w:val="A85403D91C344EB58E36966E41FC45961"/>
    <w:rsid w:val="000B58C0"/>
    <w:pPr>
      <w:spacing w:after="200" w:line="276" w:lineRule="auto"/>
    </w:pPr>
    <w:rPr>
      <w:rFonts w:ascii="Calibri" w:eastAsia="Times New Roman" w:hAnsi="Calibri" w:cs="Times New Roman"/>
    </w:rPr>
  </w:style>
  <w:style w:type="paragraph" w:customStyle="1" w:styleId="14DBE7188BED47AEA662512BDD6EBE941">
    <w:name w:val="14DBE7188BED47AEA662512BDD6EBE941"/>
    <w:rsid w:val="000B58C0"/>
    <w:pPr>
      <w:spacing w:after="200" w:line="276" w:lineRule="auto"/>
    </w:pPr>
    <w:rPr>
      <w:rFonts w:ascii="Calibri" w:eastAsia="Times New Roman" w:hAnsi="Calibri" w:cs="Times New Roman"/>
    </w:rPr>
  </w:style>
  <w:style w:type="paragraph" w:customStyle="1" w:styleId="D92705BE527E41A69E7A8CB7CD8FBE8A1">
    <w:name w:val="D92705BE527E41A69E7A8CB7CD8FBE8A1"/>
    <w:rsid w:val="000B58C0"/>
    <w:pPr>
      <w:spacing w:after="200" w:line="276" w:lineRule="auto"/>
    </w:pPr>
    <w:rPr>
      <w:rFonts w:ascii="Calibri" w:eastAsia="Times New Roman" w:hAnsi="Calibri" w:cs="Times New Roman"/>
    </w:rPr>
  </w:style>
  <w:style w:type="paragraph" w:customStyle="1" w:styleId="2EADFF70562D42B1B570E4E91F1B22701">
    <w:name w:val="2EADFF70562D42B1B570E4E91F1B22701"/>
    <w:rsid w:val="000B58C0"/>
    <w:pPr>
      <w:spacing w:after="200" w:line="276" w:lineRule="auto"/>
    </w:pPr>
    <w:rPr>
      <w:rFonts w:ascii="Calibri" w:eastAsia="Times New Roman" w:hAnsi="Calibri" w:cs="Times New Roman"/>
    </w:rPr>
  </w:style>
  <w:style w:type="paragraph" w:customStyle="1" w:styleId="3DAA5FF865904500BD11A5F08A28DE251">
    <w:name w:val="3DAA5FF865904500BD11A5F08A28DE251"/>
    <w:rsid w:val="000B58C0"/>
    <w:pPr>
      <w:spacing w:after="200" w:line="276" w:lineRule="auto"/>
    </w:pPr>
    <w:rPr>
      <w:rFonts w:ascii="Calibri" w:eastAsia="Times New Roman" w:hAnsi="Calibri" w:cs="Times New Roman"/>
    </w:rPr>
  </w:style>
  <w:style w:type="paragraph" w:customStyle="1" w:styleId="67AAF1623E6C4E6D9689D18FB22068FC1">
    <w:name w:val="67AAF1623E6C4E6D9689D18FB22068FC1"/>
    <w:rsid w:val="000B58C0"/>
    <w:pPr>
      <w:spacing w:after="200" w:line="276" w:lineRule="auto"/>
    </w:pPr>
    <w:rPr>
      <w:rFonts w:ascii="Calibri" w:eastAsia="Times New Roman" w:hAnsi="Calibri" w:cs="Times New Roman"/>
    </w:rPr>
  </w:style>
  <w:style w:type="paragraph" w:customStyle="1" w:styleId="E968410563C44969B3D7D0960C57DF961">
    <w:name w:val="E968410563C44969B3D7D0960C57DF961"/>
    <w:rsid w:val="000B58C0"/>
    <w:pPr>
      <w:spacing w:after="200" w:line="276" w:lineRule="auto"/>
    </w:pPr>
    <w:rPr>
      <w:rFonts w:ascii="Calibri" w:eastAsia="Times New Roman" w:hAnsi="Calibri" w:cs="Times New Roman"/>
    </w:rPr>
  </w:style>
  <w:style w:type="paragraph" w:customStyle="1" w:styleId="60DC03809EEA4A76AE6D22DBD55DE3CD1">
    <w:name w:val="60DC03809EEA4A76AE6D22DBD55DE3CD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279157975D54FCCB64D72714987E7141">
    <w:name w:val="E279157975D54FCCB64D72714987E7141"/>
    <w:rsid w:val="000B58C0"/>
    <w:pPr>
      <w:widowControl w:val="0"/>
      <w:autoSpaceDE w:val="0"/>
      <w:autoSpaceDN w:val="0"/>
      <w:adjustRightInd w:val="0"/>
      <w:spacing w:after="128" w:line="240" w:lineRule="auto"/>
    </w:pPr>
    <w:rPr>
      <w:rFonts w:ascii="Times New Roman" w:eastAsia="Times New Roman" w:hAnsi="Times New Roman" w:cs="Times New Roman"/>
      <w:sz w:val="24"/>
      <w:szCs w:val="24"/>
    </w:rPr>
  </w:style>
  <w:style w:type="paragraph" w:customStyle="1" w:styleId="FC37EC3B2F884D68B4B7BA4DFFD3C5E9">
    <w:name w:val="FC37EC3B2F884D68B4B7BA4DFFD3C5E9"/>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AE7CB5DCD44DA39A4B5F77281A745F1">
    <w:name w:val="42AE7CB5DCD44DA39A4B5F77281A745F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2C0E8841A4C4B5CA4F4F23527D1C1E11">
    <w:name w:val="72C0E8841A4C4B5CA4F4F23527D1C1E1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892D6AEC8940668CAE2BC2C4871A841">
    <w:name w:val="ED892D6AEC8940668CAE2BC2C4871A84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B8F6A33211A47698BFF6790362D0B5C1">
    <w:name w:val="2B8F6A33211A47698BFF6790362D0B5C1"/>
    <w:rsid w:val="000B58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0F3F-40AA-4E2A-B156-CD2809E0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EF17E08E.dotm</Template>
  <TotalTime>5</TotalTime>
  <Pages>8</Pages>
  <Words>2837</Words>
  <Characters>16172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Giuseppe Carraro</cp:lastModifiedBy>
  <cp:revision>4</cp:revision>
  <cp:lastPrinted>2020-04-21T07:51:00Z</cp:lastPrinted>
  <dcterms:created xsi:type="dcterms:W3CDTF">2020-04-20T07:33:00Z</dcterms:created>
  <dcterms:modified xsi:type="dcterms:W3CDTF">2020-04-21T07:53:00Z</dcterms:modified>
</cp:coreProperties>
</file>